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884"/>
        <w:gridCol w:w="6935"/>
      </w:tblGrid>
      <w:tr w:rsidR="002C2CDD" w:rsidRPr="00333CD3" w14:paraId="635B46DA" w14:textId="77777777" w:rsidTr="000C207A">
        <w:trPr>
          <w:trHeight w:val="10197"/>
        </w:trPr>
        <w:tc>
          <w:tcPr>
            <w:tcW w:w="3884" w:type="dxa"/>
            <w:tcMar>
              <w:top w:w="504" w:type="dxa"/>
              <w:right w:w="720" w:type="dxa"/>
            </w:tcMar>
          </w:tcPr>
          <w:p w14:paraId="6600F3EF" w14:textId="65B91A45" w:rsidR="00912533" w:rsidRDefault="00E75014" w:rsidP="00912533">
            <w:pPr>
              <w:pStyle w:val="Initials"/>
              <w:rPr>
                <w14:glow w14:rad="101600">
                  <w14:schemeClr w14:val="tx1">
                    <w14:alpha w14:val="40000"/>
                  </w14:schemeClr>
                </w14:glow>
                <w14:textOutline w14:w="9525" w14:cap="rnd" w14:cmpd="sng" w14:algn="ctr">
                  <w14:noFill/>
                  <w14:prstDash w14:val="sysDash"/>
                  <w14:bevel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023CC1" wp14:editId="7E12CB48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182245</wp:posOffset>
                      </wp:positionV>
                      <wp:extent cx="1828800" cy="542925"/>
                      <wp:effectExtent l="0" t="0" r="0" b="952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81624A" w14:textId="385BBF4A" w:rsidR="00F3037E" w:rsidRPr="00F3037E" w:rsidRDefault="00F3037E" w:rsidP="00F3037E">
                                  <w:pPr>
                                    <w:pStyle w:val="Initials"/>
                                    <w:rPr>
                                      <w:caps w:val="0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56"/>
                                      <w14:glow w14:rad="101600">
                                        <w14:schemeClr w14:val="tx1">
                                          <w14:alpha w14:val="40000"/>
                                        </w14:schemeClr>
                                      </w14:gl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aj</w:t>
                                  </w:r>
                                  <w:r w:rsidRPr="00912533">
                                    <w:rPr>
                                      <w:sz w:val="56"/>
                                      <w14:glow w14:rad="101600">
                                        <w14:schemeClr w14:val="tx1">
                                          <w14:alpha w14:val="40000"/>
                                        </w14:schemeClr>
                                      </w14:gl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23C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68.35pt;margin-top:14.35pt;width:2in;height:42.7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" filled="f" stroked="f">
                      <v:textbox>
                        <w:txbxContent>
                          <w:p w14:paraId="6881624A" w14:textId="385BBF4A" w:rsidR="00F3037E" w:rsidRPr="00F3037E" w:rsidRDefault="00F3037E" w:rsidP="00F3037E">
                            <w:pPr>
                              <w:pStyle w:val="Initials"/>
                              <w:rPr>
                                <w:caps w:val="0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56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aj</w:t>
                            </w:r>
                            <w:r w:rsidRPr="00912533">
                              <w:rPr>
                                <w:sz w:val="56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E1F0C0C" wp14:editId="567F6E9C">
                  <wp:simplePos x="0" y="0"/>
                  <wp:positionH relativeFrom="column">
                    <wp:posOffset>1389380</wp:posOffset>
                  </wp:positionH>
                  <wp:positionV relativeFrom="paragraph">
                    <wp:posOffset>12700</wp:posOffset>
                  </wp:positionV>
                  <wp:extent cx="1261745" cy="1109345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bd34c71a22ff188702eed2c0e8baeb6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7E4"/>
                              </a:clrFrom>
                              <a:clrTo>
                                <a:srgbClr val="FFF7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96"/>
                          <a:stretch/>
                        </pic:blipFill>
                        <pic:spPr bwMode="auto">
                          <a:xfrm rot="5400000">
                            <a:off x="0" y="0"/>
                            <a:ext cx="1261745" cy="1109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25B381A" wp14:editId="67908A1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1257300" cy="1118235"/>
                  <wp:effectExtent l="0" t="6668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bd34c71a22ff188702eed2c0e8baeb6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7E4"/>
                              </a:clrFrom>
                              <a:clrTo>
                                <a:srgbClr val="FFF7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35"/>
                          <a:stretch/>
                        </pic:blipFill>
                        <pic:spPr bwMode="auto">
                          <a:xfrm rot="5400000" flipV="1">
                            <a:off x="0" y="0"/>
                            <a:ext cx="1257300" cy="111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8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886178" wp14:editId="2D348CF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-63500</wp:posOffset>
                      </wp:positionV>
                      <wp:extent cx="1661160" cy="1005840"/>
                      <wp:effectExtent l="0" t="0" r="15240" b="2286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160" cy="1005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61070" id="Rectangle 40" o:spid="_x0000_s1026" style="position:absolute;margin-left:18pt;margin-top:-5pt;width:130.8pt;height:7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" fillcolor="#ea4e4e [3204]" strokecolor="#ea4e4e [3204]" strokeweight="1pt"/>
                  </w:pict>
                </mc:Fallback>
              </mc:AlternateContent>
            </w:r>
            <w:r w:rsidR="002F68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2158B3" wp14:editId="54105B0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-482601</wp:posOffset>
                      </wp:positionV>
                      <wp:extent cx="1887220" cy="1895475"/>
                      <wp:effectExtent l="0" t="0" r="1778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220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E46D1" id="Rectangle 36" o:spid="_x0000_s1026" style="position:absolute;margin-left:-5.25pt;margin-top:-38pt;width:148.6pt;height:1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" fillcolor="white [3212]" strokecolor="white [3212]" strokeweight="1pt"/>
                  </w:pict>
                </mc:Fallback>
              </mc:AlternateContent>
            </w:r>
            <w:r w:rsidR="00F3037E">
              <w:rPr>
                <w:noProof/>
                <w14:glow w14:rad="101600">
                  <w14:schemeClr w14:val="tx1">
                    <w14:alpha w14:val="40000"/>
                  </w14:schemeClr>
                </w14:glow>
                <w14:textOutline w14:w="9525" w14:cap="rnd" w14:cmpd="sng" w14:algn="ctr">
                  <w14:noFill/>
                  <w14:prstDash w14:val="sysDash"/>
                  <w14:bevel/>
                </w14:textOutline>
              </w:rPr>
              <w:drawing>
                <wp:anchor distT="0" distB="0" distL="114300" distR="114300" simplePos="0" relativeHeight="251671552" behindDoc="0" locked="0" layoutInCell="1" allowOverlap="1" wp14:anchorId="35785C96" wp14:editId="12804A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-535940</wp:posOffset>
                  </wp:positionV>
                  <wp:extent cx="1889760" cy="1896110"/>
                  <wp:effectExtent l="0" t="0" r="0" b="889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9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28A3C4" w14:textId="0931B8DD" w:rsidR="007E034A" w:rsidRDefault="00D71D55" w:rsidP="005A5926">
            <w:pPr>
              <w:pStyle w:val="Initials"/>
              <w:rPr>
                <w:sz w:val="48"/>
                <w14:glow w14:rad="101600">
                  <w14:schemeClr w14:val="tx1">
                    <w14:alpha w14:val="40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FCCB29" wp14:editId="130BC0F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19038</wp:posOffset>
                      </wp:positionV>
                      <wp:extent cx="1791970" cy="45719"/>
                      <wp:effectExtent l="0" t="0" r="17780" b="1206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97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8C99F" id="Rectangle 41" o:spid="_x0000_s1026" style="position:absolute;margin-left:18.3pt;margin-top:1.5pt;width:141.1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" fillcolor="white [3212]" strokecolor="white [3212]" strokeweight="1pt"/>
                  </w:pict>
                </mc:Fallback>
              </mc:AlternateContent>
            </w:r>
            <w:r w:rsidR="007E034A" w:rsidRPr="00912533">
              <w:rPr>
                <w:noProof/>
                <w:color w:val="0070C0"/>
                <w:sz w:val="5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9275BA2" wp14:editId="5EC7087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53340</wp:posOffset>
                      </wp:positionV>
                      <wp:extent cx="2325370" cy="2110105"/>
                      <wp:effectExtent l="0" t="0" r="0" b="444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5370" cy="2110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15735" w14:textId="616A6897" w:rsidR="00B93BB3" w:rsidRPr="00B93BB3" w:rsidRDefault="00121A98" w:rsidP="00B93BB3">
                                  <w:pPr>
                                    <w:pStyle w:val="Heading3"/>
                                  </w:pPr>
                                  <w:sdt>
                                    <w:sdtPr>
                                      <w:alias w:val="Objective:"/>
                                      <w:tag w:val="Objective:"/>
                                      <w:id w:val="-1286724236"/>
                                      <w:placeholder>
                                        <w:docPart w:val="F351707239BC4B45956269FEF8FCD1D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B93BB3" w:rsidRPr="0055064B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Objective</w:t>
                                      </w:r>
                                    </w:sdtContent>
                                  </w:sdt>
                                </w:p>
                                <w:p w14:paraId="18F4C7B5" w14:textId="35B0CA72" w:rsidR="00B93BB3" w:rsidRPr="0055064B" w:rsidRDefault="009A5CB5" w:rsidP="00B93BB3">
                                  <w:pPr>
                                    <w:rPr>
                                      <w:rFonts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</w:rPr>
                                    <w:t>Seeking</w:t>
                                  </w:r>
                                  <w:r w:rsidR="005A5926" w:rsidRPr="0055064B">
                                    <w:rPr>
                                      <w:rFonts w:cs="Times New Roman"/>
                                      <w:sz w:val="18"/>
                                    </w:rPr>
                                    <w:t xml:space="preserve"> to gain </w:t>
                                  </w:r>
                                  <w:r w:rsidR="00B93BB3" w:rsidRPr="0055064B">
                                    <w:rPr>
                                      <w:rFonts w:cs="Times New Roman"/>
                                      <w:sz w:val="18"/>
                                    </w:rPr>
                                    <w:t xml:space="preserve">experience in the field </w:t>
                                  </w:r>
                                  <w:r w:rsidR="005A5926" w:rsidRPr="0055064B">
                                    <w:rPr>
                                      <w:rFonts w:cs="Times New Roman"/>
                                      <w:sz w:val="18"/>
                                    </w:rPr>
                                    <w:t xml:space="preserve">of mental health care </w:t>
                                  </w:r>
                                  <w:r w:rsidR="00B93BB3" w:rsidRPr="0055064B">
                                    <w:rPr>
                                      <w:rFonts w:cs="Times New Roman"/>
                                      <w:sz w:val="18"/>
                                    </w:rPr>
                                    <w:t xml:space="preserve">and build a strong foundation </w:t>
                                  </w:r>
                                  <w:r w:rsidR="00E64ACF" w:rsidRPr="0055064B">
                                    <w:rPr>
                                      <w:rFonts w:cs="Times New Roman"/>
                                      <w:sz w:val="18"/>
                                    </w:rPr>
                                    <w:t>in</w:t>
                                  </w:r>
                                  <w:r w:rsidR="00B93BB3" w:rsidRPr="0055064B">
                                    <w:rPr>
                                      <w:rFonts w:cs="Times New Roman"/>
                                      <w:sz w:val="18"/>
                                    </w:rPr>
                                    <w:t xml:space="preserve"> the basics of healthcare organization</w:t>
                                  </w:r>
                                  <w:r w:rsidR="005A5926" w:rsidRPr="0055064B">
                                    <w:rPr>
                                      <w:rFonts w:cs="Times New Roman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75BA2" id="Text Box 2" o:spid="_x0000_s1027" type="#_x0000_t202" style="position:absolute;left:0;text-align:left;margin-left:8.25pt;margin-top:4.2pt;width:183.1pt;height:166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" filled="f" stroked="f">
                      <v:textbox>
                        <w:txbxContent>
                          <w:p w14:paraId="31C15735" w14:textId="616A6897" w:rsidR="00B93BB3" w:rsidRPr="00B93BB3" w:rsidRDefault="00487975" w:rsidP="00B93BB3">
                            <w:pPr>
                              <w:pStyle w:val="Heading3"/>
                            </w:pPr>
                            <w:sdt>
                              <w:sdtPr>
                                <w:alias w:val="Objective:"/>
                                <w:tag w:val="Objective:"/>
                                <w:id w:val="-1286724236"/>
                                <w:placeholder>
                                  <w:docPart w:val="F351707239BC4B45956269FEF8FCD1D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B93BB3" w:rsidRPr="0055064B">
                                  <w:rPr>
                                    <w:rFonts w:asciiTheme="minorHAnsi" w:hAnsiTheme="minorHAnsi"/>
                                    <w:b/>
                                  </w:rPr>
                                  <w:t>Objective</w:t>
                                </w:r>
                              </w:sdtContent>
                            </w:sdt>
                          </w:p>
                          <w:p w14:paraId="18F4C7B5" w14:textId="35B0CA72" w:rsidR="00B93BB3" w:rsidRPr="0055064B" w:rsidRDefault="009A5CB5" w:rsidP="00B93BB3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Seeking</w:t>
                            </w:r>
                            <w:r w:rsidR="005A5926" w:rsidRPr="0055064B">
                              <w:rPr>
                                <w:rFonts w:cs="Times New Roman"/>
                                <w:sz w:val="18"/>
                              </w:rPr>
                              <w:t xml:space="preserve"> to gain </w:t>
                            </w:r>
                            <w:r w:rsidR="00B93BB3" w:rsidRPr="0055064B">
                              <w:rPr>
                                <w:rFonts w:cs="Times New Roman"/>
                                <w:sz w:val="18"/>
                              </w:rPr>
                              <w:t xml:space="preserve">experience in the field </w:t>
                            </w:r>
                            <w:r w:rsidR="005A5926" w:rsidRPr="0055064B">
                              <w:rPr>
                                <w:rFonts w:cs="Times New Roman"/>
                                <w:sz w:val="18"/>
                              </w:rPr>
                              <w:t xml:space="preserve">of mental health care </w:t>
                            </w:r>
                            <w:r w:rsidR="00B93BB3" w:rsidRPr="0055064B">
                              <w:rPr>
                                <w:rFonts w:cs="Times New Roman"/>
                                <w:sz w:val="18"/>
                              </w:rPr>
                              <w:t xml:space="preserve">and build a strong foundation </w:t>
                            </w:r>
                            <w:r w:rsidR="00E64ACF" w:rsidRPr="0055064B">
                              <w:rPr>
                                <w:rFonts w:cs="Times New Roman"/>
                                <w:sz w:val="18"/>
                              </w:rPr>
                              <w:t>in</w:t>
                            </w:r>
                            <w:r w:rsidR="00B93BB3" w:rsidRPr="0055064B">
                              <w:rPr>
                                <w:rFonts w:cs="Times New Roman"/>
                                <w:sz w:val="18"/>
                              </w:rPr>
                              <w:t xml:space="preserve"> the basics of healthcare organization</w:t>
                            </w:r>
                            <w:r w:rsidR="005A5926" w:rsidRPr="0055064B">
                              <w:rPr>
                                <w:rFonts w:cs="Times New Roman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63D657" w14:textId="25810E40" w:rsidR="00741125" w:rsidRPr="005A5926" w:rsidRDefault="00443285" w:rsidP="005A5926">
            <w:pPr>
              <w:pStyle w:val="Initials"/>
              <w:rPr>
                <w:sz w:val="48"/>
                <w14:glow w14:rad="101600">
                  <w14:schemeClr w14:val="tx1">
                    <w14:alpha w14:val="40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12533">
              <w:rPr>
                <w:rFonts w:ascii="Times New Roman" w:hAnsi="Times New Roman" w:cs="Times New Roman"/>
                <w:noProof/>
                <w:sz w:val="5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78B97D3" wp14:editId="15151AC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146050</wp:posOffset>
                      </wp:positionV>
                      <wp:extent cx="2476500" cy="51720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17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058E7" w14:textId="40F43337" w:rsidR="00425872" w:rsidRDefault="00425872"/>
                                <w:tbl>
                                  <w:tblPr>
                                    <w:tblW w:w="5009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20"/>
                                  </w:tblGrid>
                                  <w:tr w:rsidR="00425872" w:rsidRPr="00333CD3" w14:paraId="1D9B78AE" w14:textId="77777777" w:rsidTr="005F2FC7">
                                    <w:trPr>
                                      <w:trHeight w:val="10197"/>
                                    </w:trPr>
                                    <w:tc>
                                      <w:tcPr>
                                        <w:tcW w:w="6936" w:type="dxa"/>
                                        <w:tcMar>
                                          <w:top w:w="504" w:type="dxa"/>
                                          <w:left w:w="0" w:type="dxa"/>
                                        </w:tcMar>
                                      </w:tcPr>
                                      <w:p w14:paraId="112E890E" w14:textId="19E9528F" w:rsidR="00425872" w:rsidRPr="003529D0" w:rsidRDefault="00425872" w:rsidP="003529D0">
                                        <w:p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  <w:p w14:paraId="09209AE1" w14:textId="07467A42" w:rsidR="00425872" w:rsidRPr="0055064B" w:rsidRDefault="00121A98" w:rsidP="00AA1DB9">
                                        <w:pPr>
                                          <w:pStyle w:val="Heading3"/>
                                          <w:rPr>
                                            <w:rFonts w:asciiTheme="minorHAnsi" w:hAnsiTheme="minorHAnsi" w:cs="Times New Roman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Theme="minorHAnsi" w:hAnsiTheme="minorHAnsi" w:cs="Times New Roman"/>
                                            </w:rPr>
                                            <w:alias w:val="Education:"/>
                                            <w:tag w:val="Education:"/>
                                            <w:id w:val="-1660229101"/>
                                            <w:temporary/>
                                            <w:showingPlcHdr/>
                                            <w15:appearance w15:val="hidden"/>
                                          </w:sdtPr>
                                          <w:sdtEndPr/>
                                          <w:sdtContent>
                                            <w:r w:rsidR="00425872" w:rsidRPr="0055064B">
                                              <w:rPr>
                                                <w:rFonts w:asciiTheme="minorHAnsi" w:hAnsiTheme="minorHAnsi" w:cs="Times New Roman"/>
                                                <w:b/>
                                              </w:rPr>
                                              <w:t>Education</w:t>
                                            </w:r>
                                          </w:sdtContent>
                                        </w:sdt>
                                      </w:p>
                                      <w:p w14:paraId="49B45889" w14:textId="1633DFCF" w:rsidR="009A5CB5" w:rsidRDefault="00AA1DB9" w:rsidP="007F33B2">
                                        <w:pPr>
                                          <w:pStyle w:val="Heading4"/>
                                          <w:rPr>
                                            <w:rFonts w:asciiTheme="minorHAnsi" w:hAnsiTheme="minorHAnsi" w:cs="Times New Roman"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Antioch College</w:t>
                                        </w:r>
                                      </w:p>
                                      <w:p w14:paraId="55FCEB51" w14:textId="03EB6AE1" w:rsidR="007F33B2" w:rsidRPr="0055064B" w:rsidRDefault="009A5CB5" w:rsidP="007F33B2">
                                        <w:pPr>
                                          <w:pStyle w:val="Heading4"/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Times New Roman"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 xml:space="preserve">Bachelor of Arts in Progress    </w:t>
                                        </w:r>
                                        <w:r w:rsidR="00AA1DB9" w:rsidRPr="0055064B"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2016-Present</w:t>
                                        </w:r>
                                      </w:p>
                                      <w:p w14:paraId="241F0167" w14:textId="58B73545" w:rsidR="00AA5F64" w:rsidRPr="0055064B" w:rsidRDefault="00AA5F64" w:rsidP="00AA5F64">
                                        <w:pPr>
                                          <w:pStyle w:val="Heading4"/>
                                          <w:rPr>
                                            <w:rFonts w:asciiTheme="minorHAnsi" w:hAnsiTheme="minorHAnsi" w:cs="Times New Roman"/>
                                            <w:caps w:val="0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caps w:val="0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Selected Coursework:</w:t>
                                        </w:r>
                                      </w:p>
                                      <w:p w14:paraId="4B099BEA" w14:textId="5F812267" w:rsidR="005E633A" w:rsidRPr="0055064B" w:rsidRDefault="00443285" w:rsidP="00443285">
                                        <w:pPr>
                                          <w:pStyle w:val="Heading4"/>
                                          <w:ind w:left="720"/>
                                          <w:rPr>
                                            <w:rFonts w:asciiTheme="minorHAnsi" w:hAnsiTheme="minorHAnsi" w:cs="Times New Roman"/>
                                            <w:caps w:val="0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  <w:r w:rsidR="005E633A" w:rsidRPr="0055064B"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Social Psychology</w:t>
                                        </w:r>
                                      </w:p>
                                      <w:p w14:paraId="25C0E9BB" w14:textId="143CB88C" w:rsidR="00AA5F64" w:rsidRPr="0055064B" w:rsidRDefault="00443285" w:rsidP="00443285">
                                        <w:pPr>
                                          <w:pStyle w:val="Heading4"/>
                                          <w:ind w:left="720"/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  <w:r w:rsidR="005E633A" w:rsidRPr="0055064B"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Developmental Psychology</w:t>
                                        </w:r>
                                      </w:p>
                                      <w:p w14:paraId="11EE9FA0" w14:textId="19CF371E" w:rsidR="00AA5F64" w:rsidRPr="0055064B" w:rsidRDefault="00443285" w:rsidP="00443285">
                                        <w:pPr>
                                          <w:pStyle w:val="Heading4"/>
                                          <w:ind w:left="720"/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  <w:r w:rsidR="00361485"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Voice and Speech</w:t>
                                        </w:r>
                                      </w:p>
                                      <w:p w14:paraId="2BA8943D" w14:textId="77777777" w:rsidR="00443285" w:rsidRDefault="00443285" w:rsidP="00443285">
                                        <w:pPr>
                                          <w:pStyle w:val="Heading4"/>
                                          <w:ind w:left="720"/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Introductory Spanish II</w:t>
                                        </w:r>
                                      </w:p>
                                      <w:p w14:paraId="7D4BA599" w14:textId="77777777" w:rsidR="00443285" w:rsidRPr="0055064B" w:rsidRDefault="00443285" w:rsidP="00443285">
                                        <w:pPr>
                                          <w:pStyle w:val="Heading4"/>
                                          <w:ind w:left="720"/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-Mindfulness</w:t>
                                        </w:r>
                                      </w:p>
                                      <w:p w14:paraId="53EF9DBF" w14:textId="77777777" w:rsidR="00443285" w:rsidRDefault="00443285" w:rsidP="00443285">
                                        <w:pPr>
                                          <w:pStyle w:val="Heading4"/>
                                          <w:ind w:left="720"/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-The World Beyond: Cultural</w:t>
                                        </w:r>
                                      </w:p>
                                      <w:p w14:paraId="6C10515B" w14:textId="2A839CD4" w:rsidR="00AA5F64" w:rsidRPr="0055064B" w:rsidRDefault="00443285" w:rsidP="00443285">
                                        <w:pPr>
                                          <w:pStyle w:val="Heading4"/>
                                          <w:ind w:left="720"/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 xml:space="preserve">  Imagination</w:t>
                                        </w:r>
                                        <w:r w:rsidR="00AA5F64" w:rsidRPr="0055064B"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, Exchanges &amp; History</w:t>
                                        </w:r>
                                      </w:p>
                                      <w:p w14:paraId="0816A524" w14:textId="1CF49390" w:rsidR="005E633A" w:rsidRPr="0055064B" w:rsidRDefault="005E633A" w:rsidP="005E633A">
                                        <w:pPr>
                                          <w:pStyle w:val="Heading4"/>
                                          <w:rPr>
                                            <w:rFonts w:asciiTheme="minorHAnsi" w:hAnsiTheme="minorHAnsi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39CAA0D" w14:textId="77777777" w:rsidR="00361485" w:rsidRDefault="00AA1DB9" w:rsidP="007F33B2">
                                        <w:pPr>
                                          <w:pStyle w:val="Heading4"/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James A. Rhodes State College</w:t>
                                        </w: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</w:p>
                                      <w:p w14:paraId="3A50D3F0" w14:textId="4B1CEE83" w:rsidR="007F33B2" w:rsidRPr="0055064B" w:rsidRDefault="00361485" w:rsidP="007F33B2">
                                        <w:pPr>
                                          <w:pStyle w:val="Heading4"/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 xml:space="preserve">                                                            2013-2016</w:t>
                                        </w:r>
                                        <w:r w:rsidR="00AA1DB9" w:rsidRPr="0055064B"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551CD0"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 xml:space="preserve">        </w:t>
                                        </w:r>
                                      </w:p>
                                      <w:p w14:paraId="086A3B33" w14:textId="184663CD" w:rsidR="00AA1DB9" w:rsidRPr="0055064B" w:rsidRDefault="00AA1DB9" w:rsidP="007F33B2">
                                        <w:pPr>
                                          <w:pStyle w:val="Heading4"/>
                                          <w:rPr>
                                            <w:rFonts w:asciiTheme="minorHAnsi" w:hAnsiTheme="minorHAnsi" w:cs="Times New Roman"/>
                                            <w:caps w:val="0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caps w:val="0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Selected Coursework:</w:t>
                                        </w:r>
                                      </w:p>
                                      <w:p w14:paraId="54E159C6" w14:textId="40566F03" w:rsidR="00B73FFB" w:rsidRPr="0055064B" w:rsidRDefault="00B73FFB" w:rsidP="00443285">
                                        <w:pPr>
                                          <w:pStyle w:val="Heading4"/>
                                          <w:ind w:left="720"/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Abnormal Psychology</w:t>
                                        </w:r>
                                      </w:p>
                                      <w:p w14:paraId="0B5FB32F" w14:textId="01659C34" w:rsidR="00AA5F64" w:rsidRPr="0055064B" w:rsidRDefault="00B73FFB" w:rsidP="00443285">
                                        <w:pPr>
                                          <w:pStyle w:val="Heading4"/>
                                          <w:ind w:left="720"/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Anatomy and Physiology II</w:t>
                                        </w:r>
                                      </w:p>
                                      <w:p w14:paraId="374E57F4" w14:textId="0D4ECA17" w:rsidR="005A5926" w:rsidRPr="0055064B" w:rsidRDefault="005A5926" w:rsidP="00443285">
                                        <w:pPr>
                                          <w:pStyle w:val="Heading4"/>
                                          <w:ind w:left="720"/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-American Cultural Diversity</w:t>
                                        </w:r>
                                      </w:p>
                                      <w:p w14:paraId="22AB9E16" w14:textId="1BC28A20" w:rsidR="005A5926" w:rsidRPr="0055064B" w:rsidRDefault="005A5926" w:rsidP="00443285">
                                        <w:pPr>
                                          <w:pStyle w:val="Heading4"/>
                                          <w:ind w:left="720"/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-Composition and Literature</w:t>
                                        </w:r>
                                      </w:p>
                                      <w:p w14:paraId="3F274D5D" w14:textId="29DC8D1A" w:rsidR="00AA1DB9" w:rsidRPr="0055064B" w:rsidRDefault="005A5926" w:rsidP="00443285">
                                        <w:pPr>
                                          <w:pStyle w:val="Heading4"/>
                                          <w:ind w:left="720"/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-Growth and Development Lifespan</w:t>
                                        </w:r>
                                      </w:p>
                                      <w:p w14:paraId="168DE211" w14:textId="77777777" w:rsidR="005A5926" w:rsidRPr="0055064B" w:rsidRDefault="005A5926" w:rsidP="005A5926">
                                        <w:pPr>
                                          <w:pStyle w:val="Heading4"/>
                                          <w:ind w:left="720"/>
                                          <w:rPr>
                                            <w:rFonts w:asciiTheme="minorHAnsi" w:hAnsiTheme="minorHAnsi" w:cs="Times New Roman"/>
                                            <w:i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794BF45" w14:textId="77777777" w:rsidR="009A5CB5" w:rsidRDefault="00AA1DB9" w:rsidP="007F33B2">
                                        <w:pPr>
                                          <w:pStyle w:val="Heading4"/>
                                          <w:rPr>
                                            <w:rFonts w:asciiTheme="minorHAnsi" w:hAnsiTheme="minorHAnsi" w:cs="Times New Roman"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Benjamin Logan High School</w:t>
                                        </w: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</w:p>
                                      <w:p w14:paraId="49DF68F7" w14:textId="75E0E869" w:rsidR="007F33B2" w:rsidRPr="0055064B" w:rsidRDefault="00AA1DB9" w:rsidP="007F33B2">
                                        <w:pPr>
                                          <w:pStyle w:val="Heading4"/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High School Diploma</w:t>
                                        </w: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9A5CB5"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 xml:space="preserve">       </w:t>
                                        </w:r>
                                        <w:r w:rsidRPr="0055064B">
                                          <w:rPr>
                                            <w:rFonts w:asciiTheme="minorHAnsi" w:hAnsiTheme="minorHAnsi" w:cs="Times New Roman"/>
                                            <w:b/>
                                            <w:caps w:val="0"/>
                                            <w:sz w:val="18"/>
                                            <w:szCs w:val="18"/>
                                          </w:rPr>
                                          <w:t>2013</w:t>
                                        </w:r>
                                      </w:p>
                                      <w:p w14:paraId="7F69EC4E" w14:textId="7990FDE5" w:rsidR="00E64ACF" w:rsidRPr="00333CD3" w:rsidRDefault="00E64ACF" w:rsidP="007024AF"/>
                                    </w:tc>
                                  </w:tr>
                                  <w:tr w:rsidR="009A5CB5" w:rsidRPr="00333CD3" w14:paraId="79D52A6D" w14:textId="77777777" w:rsidTr="005F2FC7">
                                    <w:trPr>
                                      <w:trHeight w:val="10197"/>
                                    </w:trPr>
                                    <w:tc>
                                      <w:tcPr>
                                        <w:tcW w:w="6936" w:type="dxa"/>
                                        <w:tcMar>
                                          <w:top w:w="504" w:type="dxa"/>
                                          <w:left w:w="0" w:type="dxa"/>
                                        </w:tcMar>
                                      </w:tcPr>
                                      <w:p w14:paraId="7281D4FF" w14:textId="77777777" w:rsidR="009A5CB5" w:rsidRPr="003529D0" w:rsidRDefault="009A5CB5" w:rsidP="003529D0">
                                        <w:p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24C0EF9" w14:textId="05E1C2A0" w:rsidR="00425872" w:rsidRDefault="004258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B97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5.25pt;margin-top:11.5pt;width:195pt;height:4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" filled="f" stroked="f">
                      <v:textbox>
                        <w:txbxContent>
                          <w:p w14:paraId="6F2058E7" w14:textId="40F43337" w:rsidR="00425872" w:rsidRDefault="00425872"/>
                          <w:tbl>
                            <w:tblPr>
                              <w:tblW w:w="5009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20"/>
                            </w:tblGrid>
                            <w:tr w:rsidR="00425872" w:rsidRPr="00333CD3" w14:paraId="1D9B78AE" w14:textId="77777777" w:rsidTr="005F2FC7">
                              <w:trPr>
                                <w:trHeight w:val="10197"/>
                              </w:trPr>
                              <w:tc>
                                <w:tcPr>
                                  <w:tcW w:w="6936" w:type="dxa"/>
                                  <w:tcMar>
                                    <w:top w:w="504" w:type="dxa"/>
                                    <w:left w:w="0" w:type="dxa"/>
                                  </w:tcMar>
                                </w:tcPr>
                                <w:p w14:paraId="112E890E" w14:textId="19E9528F" w:rsidR="00425872" w:rsidRPr="003529D0" w:rsidRDefault="00425872" w:rsidP="003529D0">
                                  <w:p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09209AE1" w14:textId="07467A42" w:rsidR="00425872" w:rsidRPr="0055064B" w:rsidRDefault="00121A98" w:rsidP="00AA1DB9">
                                  <w:pPr>
                                    <w:pStyle w:val="Heading3"/>
                                    <w:rPr>
                                      <w:rFonts w:asciiTheme="minorHAnsi" w:hAnsiTheme="minorHAnsi" w:cs="Times New Roman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Times New Roman"/>
                                      </w:rPr>
                                      <w:alias w:val="Education:"/>
                                      <w:tag w:val="Education:"/>
                                      <w:id w:val="-1660229101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425872" w:rsidRPr="0055064B">
                                        <w:rPr>
                                          <w:rFonts w:asciiTheme="minorHAnsi" w:hAnsiTheme="minorHAnsi" w:cs="Times New Roman"/>
                                          <w:b/>
                                        </w:rPr>
                                        <w:t>Education</w:t>
                                      </w:r>
                                    </w:sdtContent>
                                  </w:sdt>
                                </w:p>
                                <w:p w14:paraId="49B45889" w14:textId="1633DFCF" w:rsidR="009A5CB5" w:rsidRDefault="00AA1DB9" w:rsidP="007F33B2">
                                  <w:pPr>
                                    <w:pStyle w:val="Heading4"/>
                                    <w:rPr>
                                      <w:rFonts w:asciiTheme="minorHAnsi" w:hAnsiTheme="minorHAnsi" w:cs="Times New Roman"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  <w:r w:rsidRPr="0055064B">
                                    <w:rPr>
                                      <w:rFonts w:asciiTheme="minorHAnsi" w:hAnsiTheme="minorHAnsi" w:cs="Times New Roman"/>
                                      <w:b/>
                                      <w:caps w:val="0"/>
                                      <w:sz w:val="18"/>
                                      <w:szCs w:val="18"/>
                                    </w:rPr>
                                    <w:t>Antioch College</w:t>
                                  </w:r>
                                </w:p>
                                <w:p w14:paraId="55FCEB51" w14:textId="03EB6AE1" w:rsidR="007F33B2" w:rsidRPr="0055064B" w:rsidRDefault="009A5CB5" w:rsidP="007F33B2">
                                  <w:pPr>
                                    <w:pStyle w:val="Heading4"/>
                                    <w:rPr>
                                      <w:rFonts w:asciiTheme="minorHAnsi" w:hAnsiTheme="minorHAnsi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 New Roman"/>
                                      <w:caps w:val="0"/>
                                      <w:sz w:val="18"/>
                                      <w:szCs w:val="18"/>
                                    </w:rPr>
                                    <w:t xml:space="preserve">Bachelor of Arts in Progress    </w:t>
                                  </w:r>
                                  <w:r w:rsidR="00AA1DB9" w:rsidRPr="0055064B">
                                    <w:rPr>
                                      <w:rFonts w:asciiTheme="minorHAnsi" w:hAnsiTheme="minorHAnsi" w:cs="Times New Roman"/>
                                      <w:b/>
                                      <w:caps w:val="0"/>
                                      <w:sz w:val="18"/>
                                      <w:szCs w:val="18"/>
                                    </w:rPr>
                                    <w:t>2016-Present</w:t>
                                  </w:r>
                                </w:p>
                                <w:p w14:paraId="241F0167" w14:textId="58B73545" w:rsidR="00AA5F64" w:rsidRPr="0055064B" w:rsidRDefault="00AA5F64" w:rsidP="00AA5F64">
                                  <w:pPr>
                                    <w:pStyle w:val="Heading4"/>
                                    <w:rPr>
                                      <w:rFonts w:asciiTheme="minorHAnsi" w:hAnsiTheme="minorHAnsi" w:cs="Times New Roman"/>
                                      <w:caps w:val="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55064B">
                                    <w:rPr>
                                      <w:rFonts w:asciiTheme="minorHAnsi" w:hAnsiTheme="minorHAnsi" w:cs="Times New Roman"/>
                                      <w:caps w:val="0"/>
                                      <w:sz w:val="18"/>
                                      <w:szCs w:val="18"/>
                                      <w:u w:val="single"/>
                                    </w:rPr>
                                    <w:t>Selected Coursework:</w:t>
                                  </w:r>
                                </w:p>
                                <w:p w14:paraId="4B099BEA" w14:textId="5F812267" w:rsidR="005E633A" w:rsidRPr="0055064B" w:rsidRDefault="00443285" w:rsidP="00443285">
                                  <w:pPr>
                                    <w:pStyle w:val="Heading4"/>
                                    <w:ind w:left="720"/>
                                    <w:rPr>
                                      <w:rFonts w:asciiTheme="minorHAnsi" w:hAnsiTheme="minorHAnsi" w:cs="Times New Roman"/>
                                      <w:caps w:val="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5E633A" w:rsidRPr="0055064B"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Social Psychology</w:t>
                                  </w:r>
                                </w:p>
                                <w:p w14:paraId="25C0E9BB" w14:textId="143CB88C" w:rsidR="00AA5F64" w:rsidRPr="0055064B" w:rsidRDefault="00443285" w:rsidP="00443285">
                                  <w:pPr>
                                    <w:pStyle w:val="Heading4"/>
                                    <w:ind w:left="720"/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5E633A" w:rsidRPr="0055064B"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Developmental Psychology</w:t>
                                  </w:r>
                                </w:p>
                                <w:p w14:paraId="11EE9FA0" w14:textId="19CF371E" w:rsidR="00AA5F64" w:rsidRPr="0055064B" w:rsidRDefault="00443285" w:rsidP="00443285">
                                  <w:pPr>
                                    <w:pStyle w:val="Heading4"/>
                                    <w:ind w:left="720"/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361485"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Voice and Speech</w:t>
                                  </w:r>
                                </w:p>
                                <w:p w14:paraId="2BA8943D" w14:textId="77777777" w:rsidR="00443285" w:rsidRDefault="00443285" w:rsidP="00443285">
                                  <w:pPr>
                                    <w:pStyle w:val="Heading4"/>
                                    <w:ind w:left="720"/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55064B"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Introductory Spanish II</w:t>
                                  </w:r>
                                </w:p>
                                <w:p w14:paraId="7D4BA599" w14:textId="77777777" w:rsidR="00443285" w:rsidRPr="0055064B" w:rsidRDefault="00443285" w:rsidP="00443285">
                                  <w:pPr>
                                    <w:pStyle w:val="Heading4"/>
                                    <w:ind w:left="720"/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-Mindfulness</w:t>
                                  </w:r>
                                </w:p>
                                <w:p w14:paraId="53EF9DBF" w14:textId="77777777" w:rsidR="00443285" w:rsidRDefault="00443285" w:rsidP="00443285">
                                  <w:pPr>
                                    <w:pStyle w:val="Heading4"/>
                                    <w:ind w:left="720"/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-The World Beyond: Cultural</w:t>
                                  </w:r>
                                </w:p>
                                <w:p w14:paraId="6C10515B" w14:textId="2A839CD4" w:rsidR="00AA5F64" w:rsidRPr="0055064B" w:rsidRDefault="00443285" w:rsidP="00443285">
                                  <w:pPr>
                                    <w:pStyle w:val="Heading4"/>
                                    <w:ind w:left="720"/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 xml:space="preserve">  Imagination</w:t>
                                  </w:r>
                                  <w:r w:rsidR="00AA5F64" w:rsidRPr="0055064B"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, Exchanges &amp; History</w:t>
                                  </w:r>
                                </w:p>
                                <w:p w14:paraId="0816A524" w14:textId="1CF49390" w:rsidR="005E633A" w:rsidRPr="0055064B" w:rsidRDefault="005E633A" w:rsidP="005E633A">
                                  <w:pPr>
                                    <w:pStyle w:val="Heading4"/>
                                    <w:rPr>
                                      <w:rFonts w:asciiTheme="minorHAnsi" w:hAnsiTheme="minorHAnsi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9CAA0D" w14:textId="77777777" w:rsidR="00361485" w:rsidRDefault="00AA1DB9" w:rsidP="007F33B2">
                                  <w:pPr>
                                    <w:pStyle w:val="Heading4"/>
                                    <w:rPr>
                                      <w:rFonts w:asciiTheme="minorHAnsi" w:hAnsiTheme="minorHAnsi" w:cs="Times New Roman"/>
                                      <w:b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  <w:r w:rsidRPr="0055064B">
                                    <w:rPr>
                                      <w:rFonts w:asciiTheme="minorHAnsi" w:hAnsiTheme="minorHAnsi" w:cs="Times New Roman"/>
                                      <w:b/>
                                      <w:caps w:val="0"/>
                                      <w:sz w:val="18"/>
                                      <w:szCs w:val="18"/>
                                    </w:rPr>
                                    <w:t>James A. Rhodes State College</w:t>
                                  </w:r>
                                  <w:r w:rsidRPr="0055064B">
                                    <w:rPr>
                                      <w:rFonts w:asciiTheme="minorHAnsi" w:hAnsiTheme="minorHAnsi" w:cs="Times New Roman"/>
                                      <w:b/>
                                      <w:caps w:val="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3A50D3F0" w14:textId="4B1CEE83" w:rsidR="007F33B2" w:rsidRPr="0055064B" w:rsidRDefault="00361485" w:rsidP="007F33B2">
                                  <w:pPr>
                                    <w:pStyle w:val="Heading4"/>
                                    <w:rPr>
                                      <w:rFonts w:asciiTheme="minorHAnsi" w:hAnsiTheme="minorHAnsi" w:cs="Times New Roman"/>
                                      <w:b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caps w:val="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2013-2016</w:t>
                                  </w:r>
                                  <w:r w:rsidR="00AA1DB9" w:rsidRPr="0055064B">
                                    <w:rPr>
                                      <w:rFonts w:asciiTheme="minorHAnsi" w:hAnsiTheme="minorHAnsi" w:cs="Times New Roman"/>
                                      <w:b/>
                                      <w:caps w:val="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551CD0">
                                    <w:rPr>
                                      <w:rFonts w:asciiTheme="minorHAnsi" w:hAnsiTheme="minorHAnsi" w:cs="Times New Roman"/>
                                      <w:b/>
                                      <w:caps w:val="0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  <w:p w14:paraId="086A3B33" w14:textId="184663CD" w:rsidR="00AA1DB9" w:rsidRPr="0055064B" w:rsidRDefault="00AA1DB9" w:rsidP="007F33B2">
                                  <w:pPr>
                                    <w:pStyle w:val="Heading4"/>
                                    <w:rPr>
                                      <w:rFonts w:asciiTheme="minorHAnsi" w:hAnsiTheme="minorHAnsi" w:cs="Times New Roman"/>
                                      <w:caps w:val="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55064B">
                                    <w:rPr>
                                      <w:rFonts w:asciiTheme="minorHAnsi" w:hAnsiTheme="minorHAnsi" w:cs="Times New Roman"/>
                                      <w:caps w:val="0"/>
                                      <w:sz w:val="18"/>
                                      <w:szCs w:val="18"/>
                                      <w:u w:val="single"/>
                                    </w:rPr>
                                    <w:t>Selected Coursework:</w:t>
                                  </w:r>
                                </w:p>
                                <w:p w14:paraId="54E159C6" w14:textId="40566F03" w:rsidR="00B73FFB" w:rsidRPr="0055064B" w:rsidRDefault="00B73FFB" w:rsidP="00443285">
                                  <w:pPr>
                                    <w:pStyle w:val="Heading4"/>
                                    <w:ind w:left="720"/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  <w:r w:rsidRPr="0055064B">
                                    <w:rPr>
                                      <w:rFonts w:asciiTheme="minorHAnsi" w:hAnsiTheme="minorHAnsi" w:cs="Times New Roman"/>
                                      <w:caps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55064B"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Abnormal Psychology</w:t>
                                  </w:r>
                                </w:p>
                                <w:p w14:paraId="0B5FB32F" w14:textId="01659C34" w:rsidR="00AA5F64" w:rsidRPr="0055064B" w:rsidRDefault="00B73FFB" w:rsidP="00443285">
                                  <w:pPr>
                                    <w:pStyle w:val="Heading4"/>
                                    <w:ind w:left="720"/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  <w:r w:rsidRPr="0055064B">
                                    <w:rPr>
                                      <w:rFonts w:asciiTheme="minorHAnsi" w:hAnsiTheme="minorHAnsi" w:cs="Times New Roman"/>
                                      <w:caps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55064B"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Anatomy and Physiology II</w:t>
                                  </w:r>
                                </w:p>
                                <w:p w14:paraId="374E57F4" w14:textId="0D4ECA17" w:rsidR="005A5926" w:rsidRPr="0055064B" w:rsidRDefault="005A5926" w:rsidP="00443285">
                                  <w:pPr>
                                    <w:pStyle w:val="Heading4"/>
                                    <w:ind w:left="720"/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  <w:r w:rsidRPr="0055064B"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-American Cultural Diversity</w:t>
                                  </w:r>
                                </w:p>
                                <w:p w14:paraId="22AB9E16" w14:textId="1BC28A20" w:rsidR="005A5926" w:rsidRPr="0055064B" w:rsidRDefault="005A5926" w:rsidP="00443285">
                                  <w:pPr>
                                    <w:pStyle w:val="Heading4"/>
                                    <w:ind w:left="720"/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  <w:r w:rsidRPr="0055064B"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-Composition and Literature</w:t>
                                  </w:r>
                                </w:p>
                                <w:p w14:paraId="3F274D5D" w14:textId="29DC8D1A" w:rsidR="00AA1DB9" w:rsidRPr="0055064B" w:rsidRDefault="005A5926" w:rsidP="00443285">
                                  <w:pPr>
                                    <w:pStyle w:val="Heading4"/>
                                    <w:ind w:left="720"/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  <w:r w:rsidRPr="0055064B"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-Growth and Development Lifespan</w:t>
                                  </w:r>
                                </w:p>
                                <w:p w14:paraId="168DE211" w14:textId="77777777" w:rsidR="005A5926" w:rsidRPr="0055064B" w:rsidRDefault="005A5926" w:rsidP="005A5926">
                                  <w:pPr>
                                    <w:pStyle w:val="Heading4"/>
                                    <w:ind w:left="720"/>
                                    <w:rPr>
                                      <w:rFonts w:asciiTheme="minorHAnsi" w:hAnsiTheme="minorHAnsi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94BF45" w14:textId="77777777" w:rsidR="009A5CB5" w:rsidRDefault="00AA1DB9" w:rsidP="007F33B2">
                                  <w:pPr>
                                    <w:pStyle w:val="Heading4"/>
                                    <w:rPr>
                                      <w:rFonts w:asciiTheme="minorHAnsi" w:hAnsiTheme="minorHAnsi" w:cs="Times New Roman"/>
                                      <w:caps w:val="0"/>
                                      <w:sz w:val="18"/>
                                      <w:szCs w:val="18"/>
                                    </w:rPr>
                                  </w:pPr>
                                  <w:r w:rsidRPr="0055064B">
                                    <w:rPr>
                                      <w:rFonts w:asciiTheme="minorHAnsi" w:hAnsiTheme="minorHAnsi" w:cs="Times New Roman"/>
                                      <w:b/>
                                      <w:caps w:val="0"/>
                                      <w:sz w:val="18"/>
                                      <w:szCs w:val="18"/>
                                    </w:rPr>
                                    <w:t>Benjamin Logan High School</w:t>
                                  </w:r>
                                  <w:r w:rsidRPr="0055064B">
                                    <w:rPr>
                                      <w:rFonts w:asciiTheme="minorHAnsi" w:hAnsiTheme="minorHAnsi" w:cs="Times New Roman"/>
                                      <w:caps w:val="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  <w:p w14:paraId="49DF68F7" w14:textId="75E0E869" w:rsidR="007F33B2" w:rsidRPr="0055064B" w:rsidRDefault="00AA1DB9" w:rsidP="007F33B2">
                                  <w:pPr>
                                    <w:pStyle w:val="Heading4"/>
                                    <w:rPr>
                                      <w:rFonts w:asciiTheme="minorHAnsi" w:hAnsiTheme="minorHAnsi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5064B">
                                    <w:rPr>
                                      <w:rFonts w:asciiTheme="minorHAnsi" w:hAnsiTheme="minorHAnsi" w:cs="Times New Roman"/>
                                      <w:caps w:val="0"/>
                                      <w:sz w:val="18"/>
                                      <w:szCs w:val="18"/>
                                    </w:rPr>
                                    <w:t>High School Diploma</w:t>
                                  </w:r>
                                  <w:r w:rsidRPr="0055064B">
                                    <w:rPr>
                                      <w:rFonts w:asciiTheme="minorHAnsi" w:hAnsiTheme="minorHAnsi" w:cs="Times New Roman"/>
                                      <w:b/>
                                      <w:caps w:val="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5064B">
                                    <w:rPr>
                                      <w:rFonts w:asciiTheme="minorHAnsi" w:hAnsiTheme="minorHAnsi" w:cs="Times New Roman"/>
                                      <w:b/>
                                      <w:caps w:val="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9A5CB5">
                                    <w:rPr>
                                      <w:rFonts w:asciiTheme="minorHAnsi" w:hAnsiTheme="minorHAnsi" w:cs="Times New Roman"/>
                                      <w:b/>
                                      <w:caps w:val="0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Pr="0055064B">
                                    <w:rPr>
                                      <w:rFonts w:asciiTheme="minorHAnsi" w:hAnsiTheme="minorHAnsi" w:cs="Times New Roman"/>
                                      <w:b/>
                                      <w:caps w:val="0"/>
                                      <w:sz w:val="18"/>
                                      <w:szCs w:val="18"/>
                                    </w:rPr>
                                    <w:t>2013</w:t>
                                  </w:r>
                                </w:p>
                                <w:p w14:paraId="7F69EC4E" w14:textId="7990FDE5" w:rsidR="00E64ACF" w:rsidRPr="00333CD3" w:rsidRDefault="00E64ACF" w:rsidP="007024AF"/>
                              </w:tc>
                            </w:tr>
                            <w:tr w:rsidR="009A5CB5" w:rsidRPr="00333CD3" w14:paraId="79D52A6D" w14:textId="77777777" w:rsidTr="005F2FC7">
                              <w:trPr>
                                <w:trHeight w:val="10197"/>
                              </w:trPr>
                              <w:tc>
                                <w:tcPr>
                                  <w:tcW w:w="6936" w:type="dxa"/>
                                  <w:tcMar>
                                    <w:top w:w="504" w:type="dxa"/>
                                    <w:left w:w="0" w:type="dxa"/>
                                  </w:tcMar>
                                </w:tcPr>
                                <w:p w14:paraId="7281D4FF" w14:textId="77777777" w:rsidR="009A5CB5" w:rsidRPr="003529D0" w:rsidRDefault="009A5CB5" w:rsidP="003529D0">
                                  <w:p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C0EF9" w14:textId="05E1C2A0" w:rsidR="00425872" w:rsidRDefault="00425872"/>
                        </w:txbxContent>
                      </v:textbox>
                    </v:shape>
                  </w:pict>
                </mc:Fallback>
              </mc:AlternateContent>
            </w:r>
            <w:r w:rsidR="006D35B7" w:rsidRPr="007E034A">
              <w:rPr>
                <w:noProof/>
                <w:sz w:val="48"/>
                <w14:glow w14:rad="101600">
                  <w14:schemeClr w14:val="tx1">
                    <w14:alpha w14:val="40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BB447A3" wp14:editId="17AC39A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4708525</wp:posOffset>
                      </wp:positionV>
                      <wp:extent cx="2438400" cy="2171700"/>
                      <wp:effectExtent l="0" t="0" r="0" b="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05D3C" w14:textId="41F1F256" w:rsidR="007E034A" w:rsidRPr="00A471B3" w:rsidRDefault="007E034A" w:rsidP="007E034A">
                                  <w:pPr>
                                    <w:pStyle w:val="Heading3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471B3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Awards/Honors</w:t>
                                  </w:r>
                                </w:p>
                                <w:p w14:paraId="4EB571E1" w14:textId="1FF701C1" w:rsidR="007E034A" w:rsidRDefault="007E034A" w:rsidP="0030036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471B3">
                                    <w:rPr>
                                      <w:sz w:val="18"/>
                                    </w:rPr>
                                    <w:t>Horace Mann Fellowship</w:t>
                                  </w:r>
                                  <w:r w:rsidR="00300360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300360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300360" w:rsidRPr="00300360">
                                    <w:rPr>
                                      <w:b/>
                                      <w:sz w:val="18"/>
                                    </w:rPr>
                                    <w:t>2016</w:t>
                                  </w:r>
                                </w:p>
                                <w:p w14:paraId="21DEAF97" w14:textId="45710DCE" w:rsidR="007E034A" w:rsidRDefault="00300360" w:rsidP="0030036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00360">
                                    <w:rPr>
                                      <w:sz w:val="18"/>
                                    </w:rPr>
                                    <w:t>A. Gates Visit Scholarship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300360">
                                    <w:rPr>
                                      <w:b/>
                                      <w:sz w:val="18"/>
                                    </w:rPr>
                                    <w:t>2016</w:t>
                                  </w:r>
                                </w:p>
                                <w:p w14:paraId="7570C6F8" w14:textId="4B30AEB4" w:rsidR="00300360" w:rsidRDefault="00300360" w:rsidP="0030036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00360">
                                    <w:rPr>
                                      <w:sz w:val="18"/>
                                    </w:rPr>
                                    <w:t>Arthur E</w:t>
                                  </w:r>
                                  <w:r w:rsidR="009A5CB5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Pr="00300360">
                                    <w:rPr>
                                      <w:sz w:val="18"/>
                                    </w:rPr>
                                    <w:t xml:space="preserve"> Morgan Scholarship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300360">
                                    <w:rPr>
                                      <w:b/>
                                      <w:sz w:val="18"/>
                                    </w:rPr>
                                    <w:t>2016</w:t>
                                  </w:r>
                                </w:p>
                                <w:p w14:paraId="530A3BDB" w14:textId="2054FB41" w:rsidR="00300360" w:rsidRDefault="00300360" w:rsidP="0030036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00360">
                                    <w:rPr>
                                      <w:sz w:val="18"/>
                                    </w:rPr>
                                    <w:t>Antioch Opportunity Scholarship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300360">
                                    <w:rPr>
                                      <w:b/>
                                      <w:sz w:val="18"/>
                                    </w:rPr>
                                    <w:t>2016</w:t>
                                  </w:r>
                                  <w:r w:rsidRPr="0030036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4230593D" w14:textId="06873562" w:rsidR="009A5CB5" w:rsidRDefault="00300360" w:rsidP="0030036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00360">
                                    <w:rPr>
                                      <w:sz w:val="18"/>
                                    </w:rPr>
                                    <w:t xml:space="preserve">Transfer Advanced Study </w:t>
                                  </w:r>
                                  <w:r w:rsidR="009A5CB5">
                                    <w:rPr>
                                      <w:sz w:val="18"/>
                                    </w:rPr>
                                    <w:t xml:space="preserve">                </w:t>
                                  </w:r>
                                  <w:r w:rsidR="009A5CB5" w:rsidRPr="009A5CB5">
                                    <w:rPr>
                                      <w:b/>
                                      <w:sz w:val="18"/>
                                    </w:rPr>
                                    <w:t>2016</w:t>
                                  </w:r>
                                </w:p>
                                <w:p w14:paraId="66738640" w14:textId="77777777" w:rsidR="009A5CB5" w:rsidRDefault="00300360" w:rsidP="0030036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00360">
                                    <w:rPr>
                                      <w:sz w:val="18"/>
                                    </w:rPr>
                                    <w:t>Scholarship</w:t>
                                  </w:r>
                                </w:p>
                                <w:p w14:paraId="7CA23B62" w14:textId="241094FE" w:rsidR="009A5CB5" w:rsidRDefault="009A5CB5" w:rsidP="0030036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Antioch College Dean List               </w:t>
                                  </w:r>
                                  <w:r w:rsidRPr="009A5CB5">
                                    <w:rPr>
                                      <w:b/>
                                      <w:sz w:val="18"/>
                                    </w:rPr>
                                    <w:t>2016</w:t>
                                  </w:r>
                                </w:p>
                                <w:p w14:paraId="48F8DAB9" w14:textId="6ED68921" w:rsidR="00300360" w:rsidRPr="00300360" w:rsidRDefault="007E034A" w:rsidP="0030036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471B3">
                                    <w:rPr>
                                      <w:sz w:val="18"/>
                                    </w:rPr>
                                    <w:t>Recipient</w:t>
                                  </w:r>
                                  <w:r w:rsidR="009A5CB5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9A5CB5">
                                    <w:rPr>
                                      <w:sz w:val="18"/>
                                    </w:rPr>
                                    <w:tab/>
                                  </w:r>
                                </w:p>
                                <w:p w14:paraId="6D583EEB" w14:textId="2DA876EF" w:rsidR="007E034A" w:rsidRDefault="007E034A" w:rsidP="003003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447A3" id="_x0000_s1029" type="#_x0000_t202" style="position:absolute;left:0;text-align:left;margin-left:8.25pt;margin-top:370.75pt;width:192pt;height:17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" filled="f" stroked="f">
                      <v:textbox>
                        <w:txbxContent>
                          <w:p w14:paraId="01705D3C" w14:textId="41F1F256" w:rsidR="007E034A" w:rsidRPr="00A471B3" w:rsidRDefault="007E034A" w:rsidP="007E034A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471B3">
                              <w:rPr>
                                <w:rFonts w:asciiTheme="minorHAnsi" w:hAnsiTheme="minorHAnsi"/>
                                <w:b/>
                              </w:rPr>
                              <w:t>Awards/Honors</w:t>
                            </w:r>
                          </w:p>
                          <w:p w14:paraId="4EB571E1" w14:textId="1FF701C1" w:rsidR="007E034A" w:rsidRDefault="007E034A" w:rsidP="00300360">
                            <w:pPr>
                              <w:rPr>
                                <w:sz w:val="18"/>
                              </w:rPr>
                            </w:pPr>
                            <w:r w:rsidRPr="00A471B3">
                              <w:rPr>
                                <w:sz w:val="18"/>
                              </w:rPr>
                              <w:t>Horace Mann Fellowship</w:t>
                            </w:r>
                            <w:r w:rsidR="00300360">
                              <w:rPr>
                                <w:sz w:val="18"/>
                              </w:rPr>
                              <w:tab/>
                            </w:r>
                            <w:r w:rsidR="00300360">
                              <w:rPr>
                                <w:sz w:val="18"/>
                              </w:rPr>
                              <w:tab/>
                            </w:r>
                            <w:r w:rsidR="00300360" w:rsidRPr="00300360">
                              <w:rPr>
                                <w:b/>
                                <w:sz w:val="18"/>
                              </w:rPr>
                              <w:t>2016</w:t>
                            </w:r>
                          </w:p>
                          <w:p w14:paraId="21DEAF97" w14:textId="45710DCE" w:rsidR="007E034A" w:rsidRDefault="00300360" w:rsidP="00300360">
                            <w:pPr>
                              <w:rPr>
                                <w:sz w:val="18"/>
                              </w:rPr>
                            </w:pPr>
                            <w:r w:rsidRPr="00300360">
                              <w:rPr>
                                <w:sz w:val="18"/>
                              </w:rPr>
                              <w:t>A. Gates Visit Scholarship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300360">
                              <w:rPr>
                                <w:b/>
                                <w:sz w:val="18"/>
                              </w:rPr>
                              <w:t>2016</w:t>
                            </w:r>
                          </w:p>
                          <w:p w14:paraId="7570C6F8" w14:textId="4B30AEB4" w:rsidR="00300360" w:rsidRDefault="00300360" w:rsidP="00300360">
                            <w:pPr>
                              <w:rPr>
                                <w:sz w:val="18"/>
                              </w:rPr>
                            </w:pPr>
                            <w:r w:rsidRPr="00300360">
                              <w:rPr>
                                <w:sz w:val="18"/>
                              </w:rPr>
                              <w:t>Arthur E</w:t>
                            </w:r>
                            <w:r w:rsidR="009A5CB5">
                              <w:rPr>
                                <w:sz w:val="18"/>
                              </w:rPr>
                              <w:t>.</w:t>
                            </w:r>
                            <w:r w:rsidRPr="00300360">
                              <w:rPr>
                                <w:sz w:val="18"/>
                              </w:rPr>
                              <w:t xml:space="preserve"> Morgan Scholarship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300360">
                              <w:rPr>
                                <w:b/>
                                <w:sz w:val="18"/>
                              </w:rPr>
                              <w:t>2016</w:t>
                            </w:r>
                          </w:p>
                          <w:p w14:paraId="530A3BDB" w14:textId="2054FB41" w:rsidR="00300360" w:rsidRDefault="00300360" w:rsidP="00300360">
                            <w:pPr>
                              <w:rPr>
                                <w:sz w:val="18"/>
                              </w:rPr>
                            </w:pPr>
                            <w:r w:rsidRPr="00300360">
                              <w:rPr>
                                <w:sz w:val="18"/>
                              </w:rPr>
                              <w:t>Antioch Opportunity Scholarship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300360">
                              <w:rPr>
                                <w:b/>
                                <w:sz w:val="18"/>
                              </w:rPr>
                              <w:t>2016</w:t>
                            </w:r>
                            <w:r w:rsidRPr="0030036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230593D" w14:textId="06873562" w:rsidR="009A5CB5" w:rsidRDefault="00300360" w:rsidP="00300360">
                            <w:pPr>
                              <w:rPr>
                                <w:sz w:val="18"/>
                              </w:rPr>
                            </w:pPr>
                            <w:r w:rsidRPr="00300360">
                              <w:rPr>
                                <w:sz w:val="18"/>
                              </w:rPr>
                              <w:t xml:space="preserve">Transfer Advanced Study </w:t>
                            </w:r>
                            <w:r w:rsidR="009A5CB5">
                              <w:rPr>
                                <w:sz w:val="18"/>
                              </w:rPr>
                              <w:t xml:space="preserve">                </w:t>
                            </w:r>
                            <w:r w:rsidR="009A5CB5" w:rsidRPr="009A5CB5">
                              <w:rPr>
                                <w:b/>
                                <w:sz w:val="18"/>
                              </w:rPr>
                              <w:t>2016</w:t>
                            </w:r>
                          </w:p>
                          <w:p w14:paraId="66738640" w14:textId="77777777" w:rsidR="009A5CB5" w:rsidRDefault="00300360" w:rsidP="00300360">
                            <w:pPr>
                              <w:rPr>
                                <w:sz w:val="18"/>
                              </w:rPr>
                            </w:pPr>
                            <w:r w:rsidRPr="00300360">
                              <w:rPr>
                                <w:sz w:val="18"/>
                              </w:rPr>
                              <w:t>Scholarship</w:t>
                            </w:r>
                          </w:p>
                          <w:p w14:paraId="7CA23B62" w14:textId="241094FE" w:rsidR="009A5CB5" w:rsidRDefault="009A5CB5" w:rsidP="0030036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Antioch College Dean List               </w:t>
                            </w:r>
                            <w:r w:rsidRPr="009A5CB5">
                              <w:rPr>
                                <w:b/>
                                <w:sz w:val="18"/>
                              </w:rPr>
                              <w:t>2016</w:t>
                            </w:r>
                          </w:p>
                          <w:p w14:paraId="48F8DAB9" w14:textId="6ED68921" w:rsidR="00300360" w:rsidRPr="00300360" w:rsidRDefault="007E034A" w:rsidP="0030036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471B3">
                              <w:rPr>
                                <w:sz w:val="18"/>
                              </w:rPr>
                              <w:t>Recipient</w:t>
                            </w:r>
                            <w:r w:rsidR="009A5CB5">
                              <w:rPr>
                                <w:sz w:val="18"/>
                              </w:rPr>
                              <w:tab/>
                            </w:r>
                            <w:r w:rsidR="009A5CB5"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6D583EEB" w14:textId="2DA876EF" w:rsidR="007E034A" w:rsidRDefault="007E034A" w:rsidP="0030036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360" w:rsidRPr="007F33B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DBF0F70" wp14:editId="438EA62B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6343650</wp:posOffset>
                      </wp:positionV>
                      <wp:extent cx="3171825" cy="1404620"/>
                      <wp:effectExtent l="0" t="0" r="0" b="571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F9B8A" w14:textId="41093A8D" w:rsidR="007F33B2" w:rsidRPr="007E034A" w:rsidRDefault="007F33B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E034A">
                                    <w:rPr>
                                      <w:b/>
                                      <w:sz w:val="18"/>
                                    </w:rPr>
                                    <w:t>*REFRERNCES PROVIDED UPON REQUEST*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BF0F70" id="_x0000_s1030" type="#_x0000_t202" style="position:absolute;left:0;text-align:left;margin-left:255.7pt;margin-top:499.5pt;width:24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" filled="f" stroked="f">
                      <v:textbox style="mso-fit-shape-to-text:t">
                        <w:txbxContent>
                          <w:p w14:paraId="2AAF9B8A" w14:textId="41093A8D" w:rsidR="007F33B2" w:rsidRPr="007E034A" w:rsidRDefault="007F33B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E034A">
                              <w:rPr>
                                <w:b/>
                                <w:sz w:val="18"/>
                              </w:rPr>
                              <w:t>*REFRERNCES PROVIDED UPON REQUEST*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DCD" w:rsidRPr="00912533">
              <w:rPr>
                <w:noProof/>
                <w:color w:val="0070C0"/>
                <w:sz w:val="56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1" layoutInCell="1" allowOverlap="1" wp14:anchorId="1620D3AB" wp14:editId="78CA8493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889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16DC871D" id="Group 1" o:spid="_x0000_s1026" alt="Header graphics" style="position:absolute;margin-left:0;margin-top:-38.15pt;width:524.9pt;height:142.55pt;z-index:-251649024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5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935"/>
            </w:tblGrid>
            <w:tr w:rsidR="00C612DA" w:rsidRPr="00333CD3" w14:paraId="1BF80E79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7C22A38A" w14:textId="2E772622" w:rsidR="00C612DA" w:rsidRPr="00E75014" w:rsidRDefault="00121A98" w:rsidP="00C612DA">
                  <w:pPr>
                    <w:pStyle w:val="Heading1"/>
                    <w:outlineLvl w:val="0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</w:rPr>
                      <w:alias w:val="Your Name:"/>
                      <w:tag w:val="Your Name:"/>
                      <w:id w:val="1982421306"/>
                      <w:placeholder>
                        <w:docPart w:val="DA4B4142F5C448938BD96F9EB49C41A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263D" w:rsidRPr="00E75014">
                        <w:rPr>
                          <w:rFonts w:asciiTheme="minorHAnsi" w:hAnsiTheme="minorHAnsi"/>
                          <w:b/>
                        </w:rPr>
                        <w:t>Allison J. Cummings</w:t>
                      </w:r>
                    </w:sdtContent>
                  </w:sdt>
                </w:p>
                <w:p w14:paraId="57E8E077" w14:textId="23F8CFE2" w:rsidR="00C612DA" w:rsidRPr="00333CD3" w:rsidRDefault="0055064B" w:rsidP="00E02DCD">
                  <w:pPr>
                    <w:pStyle w:val="Heading2"/>
                    <w:outlineLvl w:val="1"/>
                  </w:pPr>
                  <w:r w:rsidRPr="00E75014">
                    <w:rPr>
                      <w:rFonts w:asciiTheme="minorHAnsi" w:hAnsiTheme="minorHAnsi" w:cs="Times New Roman"/>
                      <w:b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2" behindDoc="1" locked="0" layoutInCell="1" allowOverlap="1" wp14:anchorId="5F244700" wp14:editId="08BBA1AC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4124960</wp:posOffset>
                            </wp:positionV>
                            <wp:extent cx="4229100" cy="4505325"/>
                            <wp:effectExtent l="0" t="0" r="0" b="0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0" cy="450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5009" w:type="pct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384"/>
                                        </w:tblGrid>
                                        <w:tr w:rsidR="003529D0" w:rsidRPr="00333CD3" w14:paraId="18802767" w14:textId="77777777" w:rsidTr="007024AF">
                                          <w:trPr>
                                            <w:trHeight w:val="1656"/>
                                          </w:trPr>
                                          <w:tc>
                                            <w:tcPr>
                                              <w:tcW w:w="6936" w:type="dxa"/>
                                              <w:tcMar>
                                                <w:top w:w="504" w:type="dxa"/>
                                                <w:left w:w="0" w:type="dxa"/>
                                              </w:tcMar>
                                            </w:tcPr>
                                            <w:p w14:paraId="76254A0B" w14:textId="77777777" w:rsidR="003529D0" w:rsidRPr="003529D0" w:rsidRDefault="003529D0" w:rsidP="003529D0">
                                              <w:pPr>
                                                <w:tabs>
                                                  <w:tab w:val="left" w:pos="1830"/>
                                                </w:tabs>
                                                <w:spacing w:line="240" w:lineRule="auto"/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</w:pPr>
                                            </w:p>
                                            <w:p w14:paraId="3B49C7BB" w14:textId="3156380E" w:rsidR="003529D0" w:rsidRPr="00A471B3" w:rsidRDefault="003529D0" w:rsidP="003529D0">
                                              <w:pPr>
                                                <w:pStyle w:val="Heading3"/>
                                                <w:rPr>
                                                  <w:rFonts w:asciiTheme="minorHAnsi" w:hAnsiTheme="minorHAnsi"/>
                                                  <w:b/>
                                                </w:rPr>
                                              </w:pPr>
                                              <w:r w:rsidRPr="00A471B3">
                                                <w:rPr>
                                                  <w:rFonts w:asciiTheme="minorHAnsi" w:hAnsiTheme="minorHAnsi"/>
                                                  <w:b/>
                                                </w:rPr>
                                                <w:t>Skills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3E46D65A" w14:textId="77777777" w:rsidR="00A3533D" w:rsidRPr="00A3533D" w:rsidRDefault="00A3533D" w:rsidP="00A3533D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6000DBA0" w14:textId="5E3129B8" w:rsidR="00A3533D" w:rsidRDefault="00A3533D" w:rsidP="00A3533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I</w:t>
                                        </w:r>
                                        <w:r w:rsidR="003529D0" w:rsidRPr="00A3533D">
                                          <w:rPr>
                                            <w:sz w:val="18"/>
                                          </w:rPr>
                                          <w:t>nterpersonal and communication skills</w:t>
                                        </w:r>
                                      </w:p>
                                      <w:p w14:paraId="45907F06" w14:textId="3124AC0F" w:rsidR="00A3533D" w:rsidRDefault="009A5CB5" w:rsidP="006E4B7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Novice </w:t>
                                        </w:r>
                                        <w:r w:rsidR="006E4B7D">
                                          <w:rPr>
                                            <w:sz w:val="18"/>
                                          </w:rPr>
                                          <w:t>Spanish language skills</w:t>
                                        </w:r>
                                      </w:p>
                                      <w:p w14:paraId="36117A65" w14:textId="6F585C5B" w:rsidR="006E4B7D" w:rsidRPr="00FC745F" w:rsidRDefault="006E4B7D" w:rsidP="00FC745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Social media skills</w:t>
                                        </w:r>
                                      </w:p>
                                      <w:p w14:paraId="00E64F3E" w14:textId="77777777" w:rsidR="00E61833" w:rsidRDefault="003529D0" w:rsidP="00E61833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rPr>
                                            <w:sz w:val="18"/>
                                          </w:rPr>
                                        </w:pPr>
                                        <w:r w:rsidRPr="00A3533D">
                                          <w:rPr>
                                            <w:sz w:val="18"/>
                                          </w:rPr>
                                          <w:t xml:space="preserve">Flexible, </w:t>
                                        </w:r>
                                        <w:r w:rsidR="007024AF" w:rsidRPr="00A3533D">
                                          <w:rPr>
                                            <w:sz w:val="18"/>
                                          </w:rPr>
                                          <w:t>dependable,</w:t>
                                        </w:r>
                                        <w:r w:rsidRPr="00A3533D">
                                          <w:rPr>
                                            <w:sz w:val="18"/>
                                          </w:rPr>
                                          <w:t xml:space="preserve"> and reliable worker</w:t>
                                        </w:r>
                                      </w:p>
                                      <w:p w14:paraId="7E2EE80F" w14:textId="3CE26753" w:rsidR="00E61833" w:rsidRPr="009A5CB5" w:rsidRDefault="00E61833" w:rsidP="009A5CB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rPr>
                                            <w:sz w:val="18"/>
                                          </w:rPr>
                                        </w:pPr>
                                        <w:r w:rsidRPr="00E61833">
                                          <w:rPr>
                                            <w:sz w:val="18"/>
                                          </w:rPr>
                                          <w:t>Computer literate in multiple operating sys</w:t>
                                        </w:r>
                                        <w:r w:rsidR="009A5CB5">
                                          <w:rPr>
                                            <w:sz w:val="18"/>
                                          </w:rPr>
                                          <w:t xml:space="preserve">tems and software applications, </w:t>
                                        </w:r>
                                        <w:r w:rsidRPr="00E61833">
                                          <w:rPr>
                                            <w:sz w:val="18"/>
                                          </w:rPr>
                                          <w:t>including Microsoft Offic</w:t>
                                        </w:r>
                                        <w:r w:rsidRPr="009A5CB5">
                                          <w:rPr>
                                            <w:sz w:val="18"/>
                                          </w:rPr>
                                          <w:t>e</w:t>
                                        </w:r>
                                        <w:r w:rsidR="009A5CB5">
                                          <w:rPr>
                                            <w:sz w:val="18"/>
                                          </w:rPr>
                                          <w:t xml:space="preserve"> Suite</w:t>
                                        </w:r>
                                        <w:r w:rsidRPr="009A5CB5">
                                          <w:rPr>
                                            <w:sz w:val="18"/>
                                          </w:rPr>
                                          <w:t>, Adobe Creative Cloud, Google Drive, and Microsoft SkyDrive</w:t>
                                        </w:r>
                                      </w:p>
                                      <w:p w14:paraId="7F0D84D1" w14:textId="5365D71B" w:rsidR="003529D0" w:rsidRPr="00E61833" w:rsidRDefault="003529D0" w:rsidP="00E61833">
                                        <w:pPr>
                                          <w:ind w:left="36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244700" id="_x0000_s1031" type="#_x0000_t202" style="position:absolute;left:0;text-align:left;margin-left:2.25pt;margin-top:324.8pt;width:333pt;height:354.75pt;z-index:-2516572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" filled="f" stroked="f">
                            <v:textbox>
                              <w:txbxContent>
                                <w:tbl>
                                  <w:tblPr>
                                    <w:tblW w:w="5009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384"/>
                                  </w:tblGrid>
                                  <w:tr w:rsidR="003529D0" w:rsidRPr="00333CD3" w14:paraId="18802767" w14:textId="77777777" w:rsidTr="007024AF">
                                    <w:trPr>
                                      <w:trHeight w:val="1656"/>
                                    </w:trPr>
                                    <w:tc>
                                      <w:tcPr>
                                        <w:tcW w:w="6936" w:type="dxa"/>
                                        <w:tcMar>
                                          <w:top w:w="504" w:type="dxa"/>
                                          <w:left w:w="0" w:type="dxa"/>
                                        </w:tcMar>
                                      </w:tcPr>
                                      <w:p w14:paraId="76254A0B" w14:textId="77777777" w:rsidR="003529D0" w:rsidRPr="003529D0" w:rsidRDefault="003529D0" w:rsidP="003529D0">
                                        <w:p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  <w:p w14:paraId="3B49C7BB" w14:textId="3156380E" w:rsidR="003529D0" w:rsidRPr="00A471B3" w:rsidRDefault="003529D0" w:rsidP="003529D0">
                                        <w:pPr>
                                          <w:pStyle w:val="Heading3"/>
                                          <w:rPr>
                                            <w:rFonts w:asciiTheme="minorHAnsi" w:hAnsiTheme="minorHAnsi"/>
                                            <w:b/>
                                          </w:rPr>
                                        </w:pPr>
                                        <w:r w:rsidRPr="00A471B3">
                                          <w:rPr>
                                            <w:rFonts w:asciiTheme="minorHAnsi" w:hAnsiTheme="minorHAnsi"/>
                                            <w:b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</w:tbl>
                                <w:p w14:paraId="3E46D65A" w14:textId="77777777" w:rsidR="00A3533D" w:rsidRPr="00A3533D" w:rsidRDefault="00A3533D" w:rsidP="00A3533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000DBA0" w14:textId="5E3129B8" w:rsidR="00A3533D" w:rsidRDefault="00A3533D" w:rsidP="00A3533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 w:rsidR="003529D0" w:rsidRPr="00A3533D">
                                    <w:rPr>
                                      <w:sz w:val="18"/>
                                    </w:rPr>
                                    <w:t>nterpersonal and communication skills</w:t>
                                  </w:r>
                                </w:p>
                                <w:p w14:paraId="45907F06" w14:textId="3124AC0F" w:rsidR="00A3533D" w:rsidRDefault="009A5CB5" w:rsidP="006E4B7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Novice </w:t>
                                  </w:r>
                                  <w:r w:rsidR="006E4B7D">
                                    <w:rPr>
                                      <w:sz w:val="18"/>
                                    </w:rPr>
                                    <w:t>Spanish language skills</w:t>
                                  </w:r>
                                </w:p>
                                <w:p w14:paraId="36117A65" w14:textId="6F585C5B" w:rsidR="006E4B7D" w:rsidRPr="00FC745F" w:rsidRDefault="006E4B7D" w:rsidP="00FC745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Social media skills</w:t>
                                  </w:r>
                                </w:p>
                                <w:p w14:paraId="00E64F3E" w14:textId="77777777" w:rsidR="00E61833" w:rsidRDefault="003529D0" w:rsidP="00E6183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A3533D">
                                    <w:rPr>
                                      <w:sz w:val="18"/>
                                    </w:rPr>
                                    <w:t xml:space="preserve">Flexible, </w:t>
                                  </w:r>
                                  <w:r w:rsidR="007024AF" w:rsidRPr="00A3533D">
                                    <w:rPr>
                                      <w:sz w:val="18"/>
                                    </w:rPr>
                                    <w:t>dependable,</w:t>
                                  </w:r>
                                  <w:r w:rsidRPr="00A3533D">
                                    <w:rPr>
                                      <w:sz w:val="18"/>
                                    </w:rPr>
                                    <w:t xml:space="preserve"> and reliable worker</w:t>
                                  </w:r>
                                </w:p>
                                <w:p w14:paraId="7E2EE80F" w14:textId="3CE26753" w:rsidR="00E61833" w:rsidRPr="009A5CB5" w:rsidRDefault="00E61833" w:rsidP="009A5CB5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E61833">
                                    <w:rPr>
                                      <w:sz w:val="18"/>
                                    </w:rPr>
                                    <w:t>Computer literate in multiple operating sys</w:t>
                                  </w:r>
                                  <w:r w:rsidR="009A5CB5">
                                    <w:rPr>
                                      <w:sz w:val="18"/>
                                    </w:rPr>
                                    <w:t xml:space="preserve">tems and software applications, </w:t>
                                  </w:r>
                                  <w:r w:rsidRPr="00E61833">
                                    <w:rPr>
                                      <w:sz w:val="18"/>
                                    </w:rPr>
                                    <w:t>including Microsoft Offic</w:t>
                                  </w:r>
                                  <w:r w:rsidRPr="009A5CB5">
                                    <w:rPr>
                                      <w:sz w:val="18"/>
                                    </w:rPr>
                                    <w:t>e</w:t>
                                  </w:r>
                                  <w:r w:rsidR="009A5CB5">
                                    <w:rPr>
                                      <w:sz w:val="18"/>
                                    </w:rPr>
                                    <w:t xml:space="preserve"> Suite</w:t>
                                  </w:r>
                                  <w:r w:rsidRPr="009A5CB5">
                                    <w:rPr>
                                      <w:sz w:val="18"/>
                                    </w:rPr>
                                    <w:t>, Adobe Creative Cloud, Google Drive, and Microsoft SkyDrive</w:t>
                                  </w:r>
                                </w:p>
                                <w:p w14:paraId="7F0D84D1" w14:textId="5365D71B" w:rsidR="003529D0" w:rsidRPr="00E61833" w:rsidRDefault="003529D0" w:rsidP="00E61833">
                                  <w:pPr>
                                    <w:ind w:left="360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6263D" w:rsidRPr="00E75014">
                    <w:rPr>
                      <w:rFonts w:asciiTheme="minorHAnsi" w:hAnsiTheme="minorHAnsi" w:cs="Times New Roman"/>
                      <w:b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0287" behindDoc="1" locked="0" layoutInCell="1" allowOverlap="1" wp14:anchorId="40ACB4F6" wp14:editId="00EFD48A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532130</wp:posOffset>
                            </wp:positionV>
                            <wp:extent cx="4286250" cy="6000750"/>
                            <wp:effectExtent l="0" t="0" r="0" b="0"/>
                            <wp:wrapNone/>
                            <wp:docPr id="3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86250" cy="600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0AC3DD" w14:textId="77777777" w:rsidR="002851D6" w:rsidRPr="00333CD3" w:rsidRDefault="00121A98" w:rsidP="002851D6">
                                        <w:pPr>
                                          <w:pStyle w:val="Heading3"/>
                                        </w:pPr>
                                        <w:sdt>
                                          <w:sdtPr>
                                            <w:alias w:val="Experience:"/>
                                            <w:tag w:val="Experience:"/>
                                            <w:id w:val="-290677108"/>
                                            <w:temporary/>
                                            <w:showingPlcHdr/>
                                            <w15:appearance w15:val="hidden"/>
                                          </w:sdtPr>
                                          <w:sdtEndPr/>
                                          <w:sdtContent>
                                            <w:r w:rsidR="002851D6" w:rsidRPr="0055064B">
                                              <w:rPr>
                                                <w:rFonts w:asciiTheme="minorHAnsi" w:hAnsiTheme="minorHAnsi"/>
                                                <w:b/>
                                              </w:rPr>
                                              <w:t>Experience</w:t>
                                            </w:r>
                                          </w:sdtContent>
                                        </w:sdt>
                                      </w:p>
                                      <w:p w14:paraId="3D08BE44" w14:textId="77777777" w:rsidR="002851D6" w:rsidRPr="0055064B" w:rsidRDefault="002851D6" w:rsidP="002851D6">
                                        <w:p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ind w:left="1830" w:hanging="1830"/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  <w:t>Ohio Department of Natural Resources</w:t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ab/>
                                          <w:t xml:space="preserve">                            </w:t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  <w:t xml:space="preserve">May-Sept. 2016 </w:t>
                                        </w:r>
                                      </w:p>
                                      <w:p w14:paraId="13780D66" w14:textId="6B33BF2B" w:rsidR="002851D6" w:rsidRPr="0055064B" w:rsidRDefault="002851D6" w:rsidP="00756532">
                                        <w:p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ind w:left="1830" w:hanging="1830"/>
                                          <w:jc w:val="center"/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>Indian Lake State Park Employee</w:t>
                                        </w:r>
                                      </w:p>
                                      <w:p w14:paraId="68C4D3D3" w14:textId="3B39D653" w:rsidR="00054933" w:rsidRPr="0055064B" w:rsidRDefault="00054933" w:rsidP="00756532">
                                        <w:p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ind w:left="1830" w:hanging="1830"/>
                                          <w:jc w:val="center"/>
                                          <w:rPr>
                                            <w:rFonts w:cs="Times New Roman"/>
                                            <w:i/>
                                            <w:sz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i/>
                                            <w:sz w:val="18"/>
                                          </w:rPr>
                                          <w:t>12774 State Route 235, Lakeview, OH 43331</w:t>
                                        </w:r>
                                      </w:p>
                                      <w:p w14:paraId="17A3F153" w14:textId="77777777" w:rsidR="00C6263D" w:rsidRPr="0055064B" w:rsidRDefault="00C6263D" w:rsidP="00C6263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 xml:space="preserve">Provided supportive customer service and interaction with visitors           </w:t>
                                        </w:r>
                                      </w:p>
                                      <w:p w14:paraId="7FA6BB99" w14:textId="1AC146C4" w:rsidR="002851D6" w:rsidRPr="0055064B" w:rsidRDefault="00054933" w:rsidP="002851D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>Managed</w:t>
                                        </w:r>
                                        <w:r w:rsidR="002851D6"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 xml:space="preserve"> registration and distribution of park information</w:t>
                                        </w:r>
                                      </w:p>
                                      <w:p w14:paraId="3A77C99A" w14:textId="0C6D363F" w:rsidR="002851D6" w:rsidRPr="0055064B" w:rsidRDefault="00054933" w:rsidP="002851D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>Conveyed park guidelines</w:t>
                                        </w:r>
                                        <w:r w:rsidR="002851D6"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14:paraId="1C81478E" w14:textId="77777777" w:rsidR="002851D6" w:rsidRPr="0055064B" w:rsidRDefault="002851D6" w:rsidP="002851D6">
                                        <w:p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  <w:t>Our Daily Bread Soup Kitchens                                                                2015</w:t>
                                        </w:r>
                                      </w:p>
                                      <w:p w14:paraId="26A2C983" w14:textId="34DFF1D0" w:rsidR="002851D6" w:rsidRPr="0055064B" w:rsidRDefault="002851D6" w:rsidP="002851D6">
                                        <w:p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i/>
                                            <w:sz w:val="18"/>
                                          </w:rPr>
                                          <w:t xml:space="preserve">                                          </w:t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 xml:space="preserve">Kitchen Volunteer </w:t>
                                        </w:r>
                                      </w:p>
                                      <w:p w14:paraId="45A817D4" w14:textId="36F064BE" w:rsidR="00BA5F32" w:rsidRPr="0055064B" w:rsidRDefault="00BA5F32" w:rsidP="00BA5F32">
                                        <w:p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jc w:val="center"/>
                                          <w:rPr>
                                            <w:rFonts w:cs="Times New Roman"/>
                                            <w:i/>
                                            <w:sz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i/>
                                            <w:sz w:val="18"/>
                                          </w:rPr>
                                          <w:t>223 Oakland Sq., Bellefontaine, OH 43311</w:t>
                                        </w:r>
                                      </w:p>
                                      <w:p w14:paraId="0B9B65F1" w14:textId="75068D77" w:rsidR="00BA5F32" w:rsidRPr="0055064B" w:rsidRDefault="00C72DE4" w:rsidP="002851D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>Served</w:t>
                                        </w:r>
                                        <w:r w:rsidR="00BA5F32"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A471B3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 xml:space="preserve">families and individuals in poverty </w:t>
                                        </w:r>
                                      </w:p>
                                      <w:p w14:paraId="4E195F89" w14:textId="431A9017" w:rsidR="002851D6" w:rsidRPr="0055064B" w:rsidRDefault="002851D6" w:rsidP="002851D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>Helped prepare meals, separate food, organize and put away donations, an</w:t>
                                        </w:r>
                                        <w:r w:rsidR="007B5A99"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>d aided in cleaning</w:t>
                                        </w:r>
                                      </w:p>
                                      <w:p w14:paraId="3E72E668" w14:textId="77777777" w:rsidR="002851D6" w:rsidRPr="0055064B" w:rsidRDefault="002851D6" w:rsidP="002851D6">
                                        <w:p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  <w:t xml:space="preserve">Mad River Mountain                           </w:t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  <w:tab/>
                                          <w:t xml:space="preserve">   </w:t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  <w:tab/>
                                          <w:t xml:space="preserve">                       2012-2013</w:t>
                                        </w:r>
                                      </w:p>
                                      <w:p w14:paraId="58FE033D" w14:textId="6D16A9D4" w:rsidR="002851D6" w:rsidRPr="0055064B" w:rsidRDefault="002851D6" w:rsidP="002851D6">
                                        <w:p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 xml:space="preserve">                                            Ski Lift Operator</w:t>
                                        </w:r>
                                      </w:p>
                                      <w:p w14:paraId="197E244D" w14:textId="42E7FE57" w:rsidR="007B5A99" w:rsidRPr="0055064B" w:rsidRDefault="007B5A99" w:rsidP="007B5A99">
                                        <w:p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jc w:val="center"/>
                                          <w:rPr>
                                            <w:rFonts w:cs="Times New Roman"/>
                                            <w:i/>
                                            <w:sz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i/>
                                            <w:sz w:val="18"/>
                                          </w:rPr>
                                          <w:t xml:space="preserve">1000 Snow Valley Rd, </w:t>
                                        </w:r>
                                        <w:proofErr w:type="spellStart"/>
                                        <w:r w:rsidRPr="0055064B">
                                          <w:rPr>
                                            <w:rFonts w:cs="Times New Roman"/>
                                            <w:i/>
                                            <w:sz w:val="18"/>
                                          </w:rPr>
                                          <w:t>Zanesfield</w:t>
                                        </w:r>
                                        <w:proofErr w:type="spellEnd"/>
                                        <w:r w:rsidRPr="0055064B">
                                          <w:rPr>
                                            <w:rFonts w:cs="Times New Roman"/>
                                            <w:i/>
                                            <w:sz w:val="18"/>
                                          </w:rPr>
                                          <w:t>, OH 43360</w:t>
                                        </w:r>
                                      </w:p>
                                      <w:p w14:paraId="23CF24BC" w14:textId="47F6A0E2" w:rsidR="002851D6" w:rsidRPr="0055064B" w:rsidRDefault="002851D6" w:rsidP="002851D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>Operated and mainta</w:t>
                                        </w:r>
                                        <w:r w:rsidR="00676AC7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>ined lift machinery;</w:t>
                                        </w:r>
                                        <w:r w:rsidR="007B5A99"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 xml:space="preserve">evaluated potential hazards </w:t>
                                        </w:r>
                                      </w:p>
                                      <w:p w14:paraId="5CC11783" w14:textId="56CFFECB" w:rsidR="002851D6" w:rsidRPr="0055064B" w:rsidRDefault="002851D6" w:rsidP="002851D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>Promote</w:t>
                                        </w:r>
                                        <w:r w:rsidR="009A5CB5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 xml:space="preserve">d guest safety </w:t>
                                        </w:r>
                                        <w:r w:rsidR="007B5A99"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>and</w:t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 xml:space="preserve"> provided positive customer services </w:t>
                                        </w:r>
                                      </w:p>
                                      <w:p w14:paraId="76AFE6E9" w14:textId="77777777" w:rsidR="002851D6" w:rsidRPr="0055064B" w:rsidRDefault="002851D6" w:rsidP="002851D6">
                                        <w:p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>H</w:t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  <w:t xml:space="preserve">umane Society   </w:t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  <w:tab/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  <w:tab/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  <w:tab/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  <w:tab/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</w:rPr>
                                          <w:tab/>
                                          <w:t xml:space="preserve">                      2012-2013</w:t>
                                        </w:r>
                                      </w:p>
                                      <w:p w14:paraId="553A6F2E" w14:textId="106B033A" w:rsidR="002851D6" w:rsidRPr="0055064B" w:rsidRDefault="002851D6" w:rsidP="002851D6">
                                        <w:p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i/>
                                            <w:sz w:val="18"/>
                                          </w:rPr>
                                          <w:t xml:space="preserve">                         </w:t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</w:rPr>
                                          <w:t xml:space="preserve">Bellefontaine Humane Society Volunteer </w:t>
                                        </w:r>
                                      </w:p>
                                      <w:p w14:paraId="74677806" w14:textId="5B965DC7" w:rsidR="00404621" w:rsidRPr="0055064B" w:rsidRDefault="00404621" w:rsidP="00404621">
                                        <w:p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jc w:val="center"/>
                                          <w:rPr>
                                            <w:rFonts w:cs="Times New Roman"/>
                                            <w:i/>
                                            <w:sz w:val="18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i/>
                                            <w:sz w:val="18"/>
                                          </w:rPr>
                                          <w:t>2521 Us Highway 68 N, Bellefontaine, OH 43311</w:t>
                                        </w:r>
                                      </w:p>
                                      <w:p w14:paraId="3DC81F56" w14:textId="77777777" w:rsidR="002851D6" w:rsidRPr="0055064B" w:rsidRDefault="002851D6" w:rsidP="002851D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>Skillfully cared for animals and developed in-depth knowledge about animal behavior</w:t>
                                        </w:r>
                                      </w:p>
                                      <w:p w14:paraId="41670819" w14:textId="7CE79573" w:rsidR="002851D6" w:rsidRPr="0055064B" w:rsidRDefault="002851D6" w:rsidP="002851D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1830"/>
                                          </w:tabs>
                                          <w:spacing w:line="240" w:lineRule="auto"/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 xml:space="preserve">Demonstrated ability </w:t>
                                        </w:r>
                                        <w:r w:rsidR="00676AC7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>to interact calmly with animals;</w:t>
                                        </w:r>
                                        <w:r w:rsidRPr="0055064B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 xml:space="preserve"> handled animals </w:t>
                                        </w:r>
                                        <w:r w:rsidR="009A5CB5">
                                          <w:rPr>
                                            <w:rFonts w:cs="Times New Roman"/>
                                            <w:sz w:val="18"/>
                                            <w:szCs w:val="20"/>
                                          </w:rPr>
                                          <w:t>safely and confidently</w:t>
                                        </w:r>
                                      </w:p>
                                      <w:p w14:paraId="111780AD" w14:textId="0D10F9EB" w:rsidR="002851D6" w:rsidRPr="0055064B" w:rsidRDefault="002851D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ACB4F6" id="_x0000_s1032" type="#_x0000_t202" style="position:absolute;left:0;text-align:left;margin-left:2.3pt;margin-top:41.9pt;width:337.5pt;height:472.5pt;z-index:-2516561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" filled="f" stroked="f">
                            <v:textbox>
                              <w:txbxContent>
                                <w:p w14:paraId="490AC3DD" w14:textId="77777777" w:rsidR="002851D6" w:rsidRPr="00333CD3" w:rsidRDefault="00121A98" w:rsidP="002851D6">
                                  <w:pPr>
                                    <w:pStyle w:val="Heading3"/>
                                  </w:pPr>
                                  <w:sdt>
                                    <w:sdtPr>
                                      <w:alias w:val="Experience:"/>
                                      <w:tag w:val="Experience:"/>
                                      <w:id w:val="-29067710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2851D6" w:rsidRPr="0055064B">
                                        <w:rPr>
                                          <w:rFonts w:asciiTheme="minorHAnsi" w:hAnsiTheme="minorHAnsi"/>
                                          <w:b/>
                                        </w:rPr>
                                        <w:t>Experience</w:t>
                                      </w:r>
                                    </w:sdtContent>
                                  </w:sdt>
                                </w:p>
                                <w:p w14:paraId="3D08BE44" w14:textId="77777777" w:rsidR="002851D6" w:rsidRPr="0055064B" w:rsidRDefault="002851D6" w:rsidP="002851D6">
                                  <w:p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ind w:left="1830" w:hanging="1830"/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  <w:t>Ohio Department of Natural Resources</w:t>
                                  </w:r>
                                  <w:r w:rsidRPr="0055064B">
                                    <w:rPr>
                                      <w:rFonts w:cs="Times New Roman"/>
                                      <w:sz w:val="18"/>
                                    </w:rPr>
                                    <w:t xml:space="preserve"> </w:t>
                                  </w:r>
                                  <w:r w:rsidRPr="0055064B">
                                    <w:rPr>
                                      <w:rFonts w:cs="Times New Roman"/>
                                      <w:sz w:val="18"/>
                                    </w:rPr>
                                    <w:tab/>
                                    <w:t xml:space="preserve">                            </w:t>
                                  </w:r>
                                  <w:r w:rsidRPr="0055064B"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  <w:t xml:space="preserve">May-Sept. 2016 </w:t>
                                  </w:r>
                                </w:p>
                                <w:p w14:paraId="13780D66" w14:textId="6B33BF2B" w:rsidR="002851D6" w:rsidRPr="0055064B" w:rsidRDefault="002851D6" w:rsidP="00756532">
                                  <w:p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ind w:left="1830" w:hanging="1830"/>
                                    <w:jc w:val="center"/>
                                    <w:rPr>
                                      <w:rFonts w:cs="Times New Roman"/>
                                      <w:sz w:val="18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sz w:val="18"/>
                                    </w:rPr>
                                    <w:t>Indian Lake State Park Employee</w:t>
                                  </w:r>
                                </w:p>
                                <w:p w14:paraId="68C4D3D3" w14:textId="3B39D653" w:rsidR="00054933" w:rsidRPr="0055064B" w:rsidRDefault="00054933" w:rsidP="00756532">
                                  <w:p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ind w:left="1830" w:hanging="1830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i/>
                                      <w:sz w:val="18"/>
                                    </w:rPr>
                                    <w:t>12774 State Route 235, Lakeview, OH 43331</w:t>
                                  </w:r>
                                </w:p>
                                <w:p w14:paraId="17A3F153" w14:textId="77777777" w:rsidR="00C6263D" w:rsidRPr="0055064B" w:rsidRDefault="00C6263D" w:rsidP="00C6263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 xml:space="preserve">Provided supportive customer service and interaction with visitors           </w:t>
                                  </w:r>
                                </w:p>
                                <w:p w14:paraId="7FA6BB99" w14:textId="1AC146C4" w:rsidR="002851D6" w:rsidRPr="0055064B" w:rsidRDefault="00054933" w:rsidP="002851D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>Managed</w:t>
                                  </w:r>
                                  <w:r w:rsidR="002851D6"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 xml:space="preserve"> registration and distribution of park information</w:t>
                                  </w:r>
                                </w:p>
                                <w:p w14:paraId="3A77C99A" w14:textId="0C6D363F" w:rsidR="002851D6" w:rsidRPr="0055064B" w:rsidRDefault="00054933" w:rsidP="002851D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>Conveyed park guidelines</w:t>
                                  </w:r>
                                  <w:r w:rsidR="002851D6"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C81478E" w14:textId="77777777" w:rsidR="002851D6" w:rsidRPr="0055064B" w:rsidRDefault="002851D6" w:rsidP="002851D6">
                                  <w:p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  <w:t>Our Daily Bread Soup Kitchens                                                                2015</w:t>
                                  </w:r>
                                </w:p>
                                <w:p w14:paraId="26A2C983" w14:textId="34DFF1D0" w:rsidR="002851D6" w:rsidRPr="0055064B" w:rsidRDefault="002851D6" w:rsidP="002851D6">
                                  <w:p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sz w:val="18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i/>
                                      <w:sz w:val="18"/>
                                    </w:rPr>
                                    <w:t xml:space="preserve">                                          </w:t>
                                  </w:r>
                                  <w:r w:rsidRPr="0055064B">
                                    <w:rPr>
                                      <w:rFonts w:cs="Times New Roman"/>
                                      <w:sz w:val="18"/>
                                    </w:rPr>
                                    <w:t xml:space="preserve">Kitchen Volunteer </w:t>
                                  </w:r>
                                </w:p>
                                <w:p w14:paraId="45A817D4" w14:textId="36F064BE" w:rsidR="00BA5F32" w:rsidRPr="0055064B" w:rsidRDefault="00BA5F32" w:rsidP="00BA5F32">
                                  <w:p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i/>
                                      <w:sz w:val="18"/>
                                    </w:rPr>
                                    <w:t>223 Oakland Sq., Bellefontaine, OH 43311</w:t>
                                  </w:r>
                                </w:p>
                                <w:p w14:paraId="0B9B65F1" w14:textId="75068D77" w:rsidR="00BA5F32" w:rsidRPr="0055064B" w:rsidRDefault="00C72DE4" w:rsidP="002851D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>Served</w:t>
                                  </w:r>
                                  <w:r w:rsidR="00BA5F32"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A471B3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 xml:space="preserve">families and individuals in poverty </w:t>
                                  </w:r>
                                </w:p>
                                <w:p w14:paraId="4E195F89" w14:textId="431A9017" w:rsidR="002851D6" w:rsidRPr="0055064B" w:rsidRDefault="002851D6" w:rsidP="002851D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>Helped prepare meals, separate food, organize and put away donations, an</w:t>
                                  </w:r>
                                  <w:r w:rsidR="007B5A99"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>d aided in cleaning</w:t>
                                  </w:r>
                                </w:p>
                                <w:p w14:paraId="3E72E668" w14:textId="77777777" w:rsidR="002851D6" w:rsidRPr="0055064B" w:rsidRDefault="002851D6" w:rsidP="002851D6">
                                  <w:p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  <w:t xml:space="preserve">Mad River Mountain                           </w:t>
                                  </w:r>
                                  <w:r w:rsidRPr="0055064B"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  <w:tab/>
                                    <w:t xml:space="preserve">   </w:t>
                                  </w:r>
                                  <w:r w:rsidRPr="0055064B"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  <w:tab/>
                                    <w:t xml:space="preserve">                       2012-2013</w:t>
                                  </w:r>
                                </w:p>
                                <w:p w14:paraId="58FE033D" w14:textId="6D16A9D4" w:rsidR="002851D6" w:rsidRPr="0055064B" w:rsidRDefault="002851D6" w:rsidP="002851D6">
                                  <w:p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sz w:val="18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sz w:val="18"/>
                                    </w:rPr>
                                    <w:t xml:space="preserve">                                            Ski Lift Operator</w:t>
                                  </w:r>
                                </w:p>
                                <w:p w14:paraId="197E244D" w14:textId="42E7FE57" w:rsidR="007B5A99" w:rsidRPr="0055064B" w:rsidRDefault="007B5A99" w:rsidP="007B5A99">
                                  <w:p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i/>
                                      <w:sz w:val="18"/>
                                    </w:rPr>
                                    <w:t xml:space="preserve">1000 Snow Valley Rd, </w:t>
                                  </w:r>
                                  <w:proofErr w:type="spellStart"/>
                                  <w:r w:rsidRPr="0055064B">
                                    <w:rPr>
                                      <w:rFonts w:cs="Times New Roman"/>
                                      <w:i/>
                                      <w:sz w:val="18"/>
                                    </w:rPr>
                                    <w:t>Zanesfield</w:t>
                                  </w:r>
                                  <w:proofErr w:type="spellEnd"/>
                                  <w:r w:rsidRPr="0055064B">
                                    <w:rPr>
                                      <w:rFonts w:cs="Times New Roman"/>
                                      <w:i/>
                                      <w:sz w:val="18"/>
                                    </w:rPr>
                                    <w:t>, OH 43360</w:t>
                                  </w:r>
                                </w:p>
                                <w:p w14:paraId="23CF24BC" w14:textId="47F6A0E2" w:rsidR="002851D6" w:rsidRPr="0055064B" w:rsidRDefault="002851D6" w:rsidP="002851D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>Operated and mainta</w:t>
                                  </w:r>
                                  <w:r w:rsidR="00676AC7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>ined lift machinery;</w:t>
                                  </w:r>
                                  <w:r w:rsidR="007B5A99"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 xml:space="preserve">evaluated potential hazards </w:t>
                                  </w:r>
                                </w:p>
                                <w:p w14:paraId="5CC11783" w14:textId="56CFFECB" w:rsidR="002851D6" w:rsidRPr="0055064B" w:rsidRDefault="002851D6" w:rsidP="002851D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>Promote</w:t>
                                  </w:r>
                                  <w:r w:rsidR="009A5CB5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 xml:space="preserve">d guest safety </w:t>
                                  </w:r>
                                  <w:r w:rsidR="007B5A99"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>and</w:t>
                                  </w:r>
                                  <w:r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 xml:space="preserve"> provided positive customer services </w:t>
                                  </w:r>
                                </w:p>
                                <w:p w14:paraId="76AFE6E9" w14:textId="77777777" w:rsidR="002851D6" w:rsidRPr="0055064B" w:rsidRDefault="002851D6" w:rsidP="002851D6">
                                  <w:p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sz w:val="18"/>
                                    </w:rPr>
                                    <w:t>H</w:t>
                                  </w:r>
                                  <w:r w:rsidRPr="0055064B"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  <w:t xml:space="preserve">umane Society   </w:t>
                                  </w:r>
                                  <w:r w:rsidRPr="0055064B"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Pr="0055064B"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Pr="0055064B"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Pr="0055064B"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Pr="0055064B">
                                    <w:rPr>
                                      <w:rFonts w:cs="Times New Roman"/>
                                      <w:b/>
                                      <w:sz w:val="18"/>
                                    </w:rPr>
                                    <w:tab/>
                                    <w:t xml:space="preserve">                      2012-2013</w:t>
                                  </w:r>
                                </w:p>
                                <w:p w14:paraId="553A6F2E" w14:textId="106B033A" w:rsidR="002851D6" w:rsidRPr="0055064B" w:rsidRDefault="002851D6" w:rsidP="002851D6">
                                  <w:p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sz w:val="18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i/>
                                      <w:sz w:val="18"/>
                                    </w:rPr>
                                    <w:t xml:space="preserve">                         </w:t>
                                  </w:r>
                                  <w:r w:rsidRPr="0055064B">
                                    <w:rPr>
                                      <w:rFonts w:cs="Times New Roman"/>
                                      <w:sz w:val="18"/>
                                    </w:rPr>
                                    <w:t xml:space="preserve">Bellefontaine Humane Society Volunteer </w:t>
                                  </w:r>
                                </w:p>
                                <w:p w14:paraId="74677806" w14:textId="5B965DC7" w:rsidR="00404621" w:rsidRPr="0055064B" w:rsidRDefault="00404621" w:rsidP="00404621">
                                  <w:p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i/>
                                      <w:sz w:val="18"/>
                                    </w:rPr>
                                    <w:t>2521 Us Highway 68 N, Bellefontaine, OH 43311</w:t>
                                  </w:r>
                                </w:p>
                                <w:p w14:paraId="3DC81F56" w14:textId="77777777" w:rsidR="002851D6" w:rsidRPr="0055064B" w:rsidRDefault="002851D6" w:rsidP="002851D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>Skillfully cared for animals and developed in-depth knowledge about animal behavior</w:t>
                                  </w:r>
                                </w:p>
                                <w:p w14:paraId="41670819" w14:textId="7CE79573" w:rsidR="002851D6" w:rsidRPr="0055064B" w:rsidRDefault="002851D6" w:rsidP="002851D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830"/>
                                    </w:tabs>
                                    <w:spacing w:line="240" w:lineRule="auto"/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 xml:space="preserve">Demonstrated ability </w:t>
                                  </w:r>
                                  <w:r w:rsidR="00676AC7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>to interact calmly with animals;</w:t>
                                  </w:r>
                                  <w:r w:rsidRPr="0055064B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 xml:space="preserve"> handled animals </w:t>
                                  </w:r>
                                  <w:r w:rsidR="009A5CB5">
                                    <w:rPr>
                                      <w:rFonts w:cs="Times New Roman"/>
                                      <w:sz w:val="18"/>
                                      <w:szCs w:val="20"/>
                                    </w:rPr>
                                    <w:t>safely and confidently</w:t>
                                  </w:r>
                                </w:p>
                                <w:p w14:paraId="111780AD" w14:textId="0D10F9EB" w:rsidR="002851D6" w:rsidRPr="0055064B" w:rsidRDefault="002851D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sdt>
                    <w:sdtPr>
                      <w:rPr>
                        <w:rFonts w:asciiTheme="minorHAnsi" w:hAnsiTheme="minorHAnsi"/>
                        <w:b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5AF44DB8CA924963800586CE7936256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263D" w:rsidRPr="00E75014">
                        <w:rPr>
                          <w:rFonts w:asciiTheme="minorHAnsi" w:hAnsiTheme="minorHAnsi"/>
                          <w:b/>
                        </w:rPr>
                        <w:t>acummings@antiochcollege.edu</w:t>
                      </w:r>
                    </w:sdtContent>
                  </w:sdt>
                  <w:r w:rsidR="00A471B3" w:rsidRPr="00E75014">
                    <w:rPr>
                      <w:rFonts w:asciiTheme="minorHAnsi" w:hAnsiTheme="minorHAnsi"/>
                      <w:b/>
                    </w:rPr>
                    <w:t xml:space="preserve"> |</w:t>
                  </w:r>
                  <w:r w:rsidR="009A5CB5">
                    <w:rPr>
                      <w:rFonts w:asciiTheme="minorHAnsi" w:hAnsiTheme="minorHAnsi"/>
                      <w:b/>
                    </w:rPr>
                    <w:t xml:space="preserve"> One Morgan Pl.</w:t>
                  </w:r>
                  <w:r w:rsidR="006E6EC6" w:rsidRPr="00E75014">
                    <w:rPr>
                      <w:rFonts w:asciiTheme="minorHAnsi" w:hAnsiTheme="minorHAnsi"/>
                      <w:b/>
                    </w:rPr>
                    <w:t xml:space="preserve"> Yellow Springs, OH 45387</w:t>
                  </w:r>
                  <w:r w:rsidR="00415233" w:rsidRPr="00E75014">
                    <w:rPr>
                      <w:rFonts w:asciiTheme="minorHAnsi" w:hAnsiTheme="minorHAnsi"/>
                      <w:b/>
                    </w:rPr>
                    <w:t>|</w:t>
                  </w:r>
                  <w:r w:rsidR="00415233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A471B3" w:rsidRPr="00E75014">
                    <w:rPr>
                      <w:rFonts w:asciiTheme="minorHAnsi" w:hAnsiTheme="minorHAnsi"/>
                      <w:b/>
                    </w:rPr>
                    <w:t>937</w:t>
                  </w:r>
                  <w:r w:rsidR="004B3FE3">
                    <w:rPr>
                      <w:rFonts w:asciiTheme="minorHAnsi" w:hAnsiTheme="minorHAnsi"/>
                      <w:b/>
                    </w:rPr>
                    <w:t>-</w:t>
                  </w:r>
                  <w:r w:rsidR="00A471B3" w:rsidRPr="00E75014">
                    <w:rPr>
                      <w:rFonts w:asciiTheme="minorHAnsi" w:hAnsiTheme="minorHAnsi"/>
                      <w:b/>
                    </w:rPr>
                    <w:t xml:space="preserve">441-5983 </w:t>
                  </w:r>
                </w:p>
              </w:tc>
            </w:tr>
          </w:tbl>
          <w:p w14:paraId="4DF73E28" w14:textId="461EC806" w:rsidR="007F33B2" w:rsidRDefault="007F33B2" w:rsidP="003529D0">
            <w:pPr>
              <w:tabs>
                <w:tab w:val="left" w:pos="183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7183AB9B" w14:textId="515C6389" w:rsidR="003529D0" w:rsidRPr="003529D0" w:rsidRDefault="003529D0" w:rsidP="003529D0">
            <w:pPr>
              <w:tabs>
                <w:tab w:val="left" w:pos="183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373EDE9A" w14:textId="7242A747" w:rsidR="00AA1DB9" w:rsidRDefault="00AA1DB9" w:rsidP="00522E72">
      <w:pPr>
        <w:tabs>
          <w:tab w:val="left" w:pos="5295"/>
        </w:tabs>
      </w:pPr>
    </w:p>
    <w:p w14:paraId="7F0EBB34" w14:textId="112BEAD0" w:rsidR="00AA1DB9" w:rsidRDefault="00AA1DB9" w:rsidP="00AA1DB9"/>
    <w:p w14:paraId="5CDBDDE4" w14:textId="79DC53BC" w:rsidR="00AA1DB9" w:rsidRDefault="00AA1DB9" w:rsidP="00AA1DB9"/>
    <w:p w14:paraId="14854052" w14:textId="5701485A" w:rsidR="003F676A" w:rsidRPr="00AA1DB9" w:rsidRDefault="00AA1DB9" w:rsidP="00AA1DB9">
      <w:pPr>
        <w:tabs>
          <w:tab w:val="left" w:pos="3840"/>
        </w:tabs>
      </w:pPr>
      <w:r>
        <w:tab/>
      </w:r>
    </w:p>
    <w:sectPr w:rsidR="003F676A" w:rsidRPr="00AA1DB9" w:rsidSect="009711FC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C0548" w14:textId="77777777" w:rsidR="00121A98" w:rsidRDefault="00121A98" w:rsidP="00713050">
      <w:pPr>
        <w:spacing w:line="240" w:lineRule="auto"/>
      </w:pPr>
      <w:r>
        <w:separator/>
      </w:r>
    </w:p>
  </w:endnote>
  <w:endnote w:type="continuationSeparator" w:id="0">
    <w:p w14:paraId="659F0C2D" w14:textId="77777777" w:rsidR="00121A98" w:rsidRDefault="00121A9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700"/>
      <w:gridCol w:w="2700"/>
      <w:gridCol w:w="2700"/>
      <w:gridCol w:w="2700"/>
    </w:tblGrid>
    <w:tr w:rsidR="007033D4" w14:paraId="67501662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5B19CAF" w14:textId="77777777" w:rsidR="007033D4" w:rsidRDefault="007033D4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0EC2094" wp14:editId="3DAA93D3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6E018B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9D4ACD5" w14:textId="77777777" w:rsidR="007033D4" w:rsidRDefault="007033D4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3F5D91F" wp14:editId="19976171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27E3AE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hJ835aMSAAAVZQAADgAAAAAAAAAAAAAAAAAu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EF73740" w14:textId="77777777" w:rsidR="007033D4" w:rsidRDefault="007033D4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F81E418" wp14:editId="151867D4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AF030DC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B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pYo02y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D0F8437" w14:textId="77777777" w:rsidR="007033D4" w:rsidRDefault="007033D4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453F433" wp14:editId="03CC2D9C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CA4E23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tx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BQ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ETB5XW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7033D4" w14:paraId="0633F83B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04265335"/>
            <w:placeholder>
              <w:docPart w:val="193ED1B1BF34435D8759D91BE614CBE8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067796BB" w14:textId="0811FCCF" w:rsidR="007033D4" w:rsidRPr="00CA3DF1" w:rsidRDefault="009711FC" w:rsidP="00811117">
              <w:pPr>
                <w:pStyle w:val="Footer"/>
              </w:pPr>
              <w:r>
                <w:t>email</w:t>
              </w:r>
              <w:r>
                <w:br/>
                <w:t>acummings@antiochcollege.edu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989821091"/>
            <w:placeholder>
              <w:docPart w:val="9266CE3389614242B7F4673D4D69FD2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4DE3157" w14:textId="02215CBA" w:rsidR="007033D4" w:rsidRPr="00C2098A" w:rsidRDefault="009711FC" w:rsidP="00811117">
              <w:pPr>
                <w:pStyle w:val="Footer"/>
              </w:pPr>
              <w:r>
                <w:t xml:space="preserve">Eportfolio </w:t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1336767118"/>
            <w:placeholder>
              <w:docPart w:val="E46768DF4EEC4869A62ABA2DB0B3A706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B17B34B" w14:textId="20B7F5FD" w:rsidR="007033D4" w:rsidRPr="00C2098A" w:rsidRDefault="009711FC" w:rsidP="00811117">
              <w:pPr>
                <w:pStyle w:val="Footer"/>
              </w:pPr>
              <w:r>
                <w:t>Telephone</w:t>
              </w:r>
              <w:r>
                <w:br/>
                <w:t>(937)-441-5983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152284920"/>
            <w:placeholder>
              <w:docPart w:val="02012A85DBDF413185D788582695BE7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746122B" w14:textId="77777777" w:rsidR="007033D4" w:rsidRPr="00C2098A" w:rsidRDefault="007033D4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43149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6A589" w14:textId="60FD04F0" w:rsidR="007033D4" w:rsidRDefault="007033D4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A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2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3600"/>
      <w:gridCol w:w="3782"/>
      <w:gridCol w:w="3422"/>
    </w:tblGrid>
    <w:tr w:rsidR="009711FC" w14:paraId="367805D5" w14:textId="77777777" w:rsidTr="009711FC">
      <w:trPr>
        <w:trHeight w:val="350"/>
      </w:trPr>
      <w:tc>
        <w:tcPr>
          <w:tcW w:w="3597" w:type="dxa"/>
        </w:tcPr>
        <w:p w14:paraId="566E802F" w14:textId="77777777" w:rsidR="009711FC" w:rsidRDefault="009711FC" w:rsidP="009711FC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DA721D9" wp14:editId="6DBFDF9B">
                    <wp:extent cx="271463" cy="271463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71463" cy="271463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A4E4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2383926" id="Group 102" o:spid="_x0000_s1026" alt="Email icon" style="width:21.4pt;height:21.4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" fillcolor="#ea4e4e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" path="m287158,209029l392549,138910r107960,70119l785097,,,,287158,209029xe" fillcolor="windowText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" path="m,243343l179100,,372486,243343,,243343xe" fillcolor="windowText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" path="m,243343l179100,,372486,243343,,243343xe" fillcolor="windowText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" fillcolor="windowText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3778" w:type="dxa"/>
        </w:tcPr>
        <w:p w14:paraId="68387159" w14:textId="36597925" w:rsidR="009711FC" w:rsidRDefault="00A90F33" w:rsidP="009711FC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488A2C4D" wp14:editId="1BA9947B">
                    <wp:simplePos x="0" y="0"/>
                    <wp:positionH relativeFrom="column">
                      <wp:posOffset>38512</wp:posOffset>
                    </wp:positionH>
                    <wp:positionV relativeFrom="paragraph">
                      <wp:posOffset>390113</wp:posOffset>
                    </wp:positionV>
                    <wp:extent cx="3887470" cy="394884"/>
                    <wp:effectExtent l="0" t="0" r="0" b="5715"/>
                    <wp:wrapNone/>
                    <wp:docPr id="63" name="Text Box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87470" cy="3948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030B5A" w14:textId="6362C4A0" w:rsidR="00B91053" w:rsidRDefault="00B910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                                                    </w:t>
                                </w:r>
                                <w:r w:rsidRPr="00B91053">
                                  <w:rPr>
                                    <w:b/>
                                    <w:sz w:val="18"/>
                                  </w:rPr>
                                  <w:t>/author</w:t>
                                </w:r>
                              </w:p>
                              <w:p w14:paraId="5F5601D7" w14:textId="5F1E14A0" w:rsidR="00B91053" w:rsidRPr="00B91053" w:rsidRDefault="00B910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/</w:t>
                                </w:r>
                                <w:proofErr w:type="spellStart"/>
                                <w:r w:rsidRPr="00B91053">
                                  <w:rPr>
                                    <w:b/>
                                    <w:sz w:val="18"/>
                                  </w:rPr>
                                  <w:t>allison</w:t>
                                </w:r>
                                <w:proofErr w:type="spellEnd"/>
                                <w:r w:rsidRPr="00B91053">
                                  <w:rPr>
                                    <w:b/>
                                    <w:sz w:val="18"/>
                                  </w:rPr>
                                  <w:t>-cummings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8A2C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3" type="#_x0000_t202" style="position:absolute;left:0;text-align:left;margin-left:3.05pt;margin-top:30.7pt;width:306.1pt;height:31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" filled="f" stroked="f" strokeweight=".5pt">
                    <v:textbox>
                      <w:txbxContent>
                        <w:p w14:paraId="7B030B5A" w14:textId="6362C4A0" w:rsidR="00B91053" w:rsidRDefault="00B9105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                                                              </w:t>
                          </w:r>
                          <w:r w:rsidRPr="00B91053">
                            <w:rPr>
                              <w:b/>
                              <w:sz w:val="18"/>
                            </w:rPr>
                            <w:t>/author</w:t>
                          </w:r>
                        </w:p>
                        <w:p w14:paraId="5F5601D7" w14:textId="5F1E14A0" w:rsidR="00B91053" w:rsidRPr="00B91053" w:rsidRDefault="00B9105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/</w:t>
                          </w:r>
                          <w:proofErr w:type="spellStart"/>
                          <w:r w:rsidRPr="00B91053">
                            <w:rPr>
                              <w:b/>
                              <w:sz w:val="18"/>
                            </w:rPr>
                            <w:t>allison</w:t>
                          </w:r>
                          <w:proofErr w:type="spellEnd"/>
                          <w:r w:rsidRPr="00B91053">
                            <w:rPr>
                              <w:b/>
                              <w:sz w:val="18"/>
                            </w:rPr>
                            <w:t>-cummings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FF76E9D" wp14:editId="2ADC0EE9">
                    <wp:simplePos x="0" y="0"/>
                    <wp:positionH relativeFrom="column">
                      <wp:posOffset>42528</wp:posOffset>
                    </wp:positionH>
                    <wp:positionV relativeFrom="paragraph">
                      <wp:posOffset>389890</wp:posOffset>
                    </wp:positionV>
                    <wp:extent cx="1031120" cy="243205"/>
                    <wp:effectExtent l="0" t="0" r="0" b="4445"/>
                    <wp:wrapNone/>
                    <wp:docPr id="192" name="Text Box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31120" cy="243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47046E" w14:textId="0E2E37D8" w:rsidR="00A90F33" w:rsidRPr="00A90F33" w:rsidRDefault="00A90F3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A90F33">
                                  <w:rPr>
                                    <w:b/>
                                    <w:sz w:val="18"/>
                                  </w:rPr>
                                  <w:t>http://co-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0FF76E9D" id="Text Box 192" o:spid="_x0000_s1034" type="#_x0000_t202" style="position:absolute;left:0;text-align:left;margin-left:3.35pt;margin-top:30.7pt;width:81.2pt;height:19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" filled="f" stroked="f" strokeweight=".5pt">
                    <v:textbox>
                      <w:txbxContent>
                        <w:p w14:paraId="1F47046E" w14:textId="0E2E37D8" w:rsidR="00A90F33" w:rsidRPr="00A90F33" w:rsidRDefault="00A90F33">
                          <w:pPr>
                            <w:rPr>
                              <w:b/>
                              <w:sz w:val="18"/>
                            </w:rPr>
                          </w:pPr>
                          <w:r w:rsidRPr="00A90F33">
                            <w:rPr>
                              <w:b/>
                              <w:sz w:val="18"/>
                            </w:rPr>
                            <w:t>http://co-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6E8A115" wp14:editId="56C60104">
                    <wp:simplePos x="0" y="0"/>
                    <wp:positionH relativeFrom="column">
                      <wp:posOffset>606425</wp:posOffset>
                    </wp:positionH>
                    <wp:positionV relativeFrom="paragraph">
                      <wp:posOffset>389890</wp:posOffset>
                    </wp:positionV>
                    <wp:extent cx="1853187" cy="243205"/>
                    <wp:effectExtent l="0" t="0" r="0" b="4445"/>
                    <wp:wrapNone/>
                    <wp:docPr id="61" name="Text Box 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53187" cy="243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286022" w14:textId="21893E8F" w:rsidR="00B91053" w:rsidRPr="00B91053" w:rsidRDefault="00B9105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91053">
                                  <w:rPr>
                                    <w:b/>
                                    <w:sz w:val="18"/>
                                  </w:rPr>
                                  <w:t>op.antiochcollege.edu</w:t>
                                </w:r>
                                <w:r w:rsidR="00A90F33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E8A115" id="Text Box 61" o:spid="_x0000_s1035" type="#_x0000_t202" style="position:absolute;left:0;text-align:left;margin-left:47.75pt;margin-top:30.7pt;width:145.9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" filled="f" stroked="f" strokeweight=".5pt">
                    <v:textbox>
                      <w:txbxContent>
                        <w:p w14:paraId="08286022" w14:textId="21893E8F" w:rsidR="00B91053" w:rsidRPr="00B91053" w:rsidRDefault="00B91053">
                          <w:pPr>
                            <w:rPr>
                              <w:b/>
                              <w:sz w:val="18"/>
                            </w:rPr>
                          </w:pPr>
                          <w:r w:rsidRPr="00B91053">
                            <w:rPr>
                              <w:b/>
                              <w:sz w:val="18"/>
                            </w:rPr>
                            <w:t>op.antiochcollege.edu</w:t>
                          </w:r>
                          <w:r w:rsidR="00A90F33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711F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6C4F3C1" wp14:editId="22FEB734">
                    <wp:simplePos x="0" y="0"/>
                    <wp:positionH relativeFrom="column">
                      <wp:posOffset>1029828</wp:posOffset>
                    </wp:positionH>
                    <wp:positionV relativeFrom="paragraph">
                      <wp:posOffset>56126</wp:posOffset>
                    </wp:positionV>
                    <wp:extent cx="197863" cy="163889"/>
                    <wp:effectExtent l="0" t="0" r="12065" b="26670"/>
                    <wp:wrapNone/>
                    <wp:docPr id="57" name="Oval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863" cy="163889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6A30EF68" id="Oval 57" o:spid="_x0000_s1026" style="position:absolute;margin-left:81.1pt;margin-top:4.4pt;width:15.6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" fillcolor="#ea4e4e [3204]" strokecolor="#ea4e4e [3204]" strokeweight="1pt">
                    <v:stroke joinstyle="miter"/>
                  </v:oval>
                </w:pict>
              </mc:Fallback>
            </mc:AlternateContent>
          </w:r>
          <w:r w:rsidR="009711FC" w:rsidRPr="00C2098A">
            <w:rPr>
              <w:noProof/>
            </w:rPr>
            <mc:AlternateContent>
              <mc:Choice Requires="wpg">
                <w:drawing>
                  <wp:inline distT="0" distB="0" distL="0" distR="0" wp14:anchorId="573061E9" wp14:editId="495BB72C">
                    <wp:extent cx="261615" cy="261615"/>
                    <wp:effectExtent l="0" t="0" r="24765" b="24765"/>
                    <wp:docPr id="42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61615" cy="261615"/>
                              <a:chOff x="0" y="0"/>
                              <a:chExt cx="430" cy="430"/>
                            </a:xfrm>
                          </wpg:grpSpPr>
                          <wps:wsp>
                            <wps:cNvPr id="49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4E4E"/>
                              </a:solidFill>
                              <a:ln w="0">
                                <a:solidFill>
                                  <a:srgbClr val="EA4E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169B97" id="Group 4" o:spid="_x0000_s1026" alt="Twitter icon" style="width:20.6pt;height:20.6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" strokecolor="#ea4e4e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419" w:type="dxa"/>
        </w:tcPr>
        <w:p w14:paraId="58616136" w14:textId="77777777" w:rsidR="009711FC" w:rsidRDefault="009711FC" w:rsidP="009711FC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191BC89" wp14:editId="05A6F6E9">
                    <wp:extent cx="254901" cy="254901"/>
                    <wp:effectExtent l="0" t="0" r="12065" b="12065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54901" cy="254901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4E4E"/>
                              </a:solidFill>
                              <a:ln w="0">
                                <a:solidFill>
                                  <a:srgbClr val="EA4E4E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5E21165" id="Group 10" o:spid="_x0000_s1026" alt="Telephone icon" style="width:20.05pt;height:20.05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" strokecolor="#ea4e4e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  <w:tr w:rsidR="009711FC" w14:paraId="463EAE07" w14:textId="77777777" w:rsidTr="009711FC">
      <w:trPr>
        <w:trHeight w:val="245"/>
      </w:trPr>
      <w:tc>
        <w:tcPr>
          <w:tcW w:w="3597" w:type="dxa"/>
        </w:tcPr>
        <w:p w14:paraId="35847EFE" w14:textId="63FA541C" w:rsidR="009711FC" w:rsidRPr="009711FC" w:rsidRDefault="009711FC" w:rsidP="009711FC">
          <w:pPr>
            <w:pStyle w:val="Footer"/>
            <w:rPr>
              <w:rFonts w:asciiTheme="minorHAnsi" w:hAnsiTheme="minorHAnsi"/>
              <w:b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1" locked="0" layoutInCell="1" allowOverlap="1" wp14:anchorId="3B64260A" wp14:editId="06690333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4396740</wp:posOffset>
                    </wp:positionV>
                    <wp:extent cx="2360930" cy="1404620"/>
                    <wp:effectExtent l="0" t="0" r="19050" b="17780"/>
                    <wp:wrapNone/>
                    <wp:docPr id="5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56860364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B3AE950" w14:textId="77777777" w:rsidR="009711FC" w:rsidRDefault="009711FC">
                                    <w: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B64260A" id="_x0000_s1036" type="#_x0000_t202" style="position:absolute;left:0;text-align:left;margin-left:-5.1pt;margin-top:346.2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IMJgIAAE0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">
                    <v:textbox style="mso-fit-shape-to-text:t"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7B3AE950" w14:textId="77777777" w:rsidR="009711FC" w:rsidRDefault="009711FC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sdt>
            <w:sdtPr>
              <w:rPr>
                <w:rFonts w:asciiTheme="minorHAnsi" w:hAnsiTheme="minorHAnsi"/>
                <w:b/>
                <w:sz w:val="18"/>
              </w:rPr>
              <w:alias w:val="Email:"/>
              <w:tag w:val="Email:"/>
              <w:id w:val="-1689822732"/>
              <w:placeholder>
                <w:docPart w:val="4D13436CF2824EC2A1517CCF2652FA69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>
                <w:rPr>
                  <w:rFonts w:asciiTheme="minorHAnsi" w:hAnsiTheme="minorHAnsi"/>
                  <w:b/>
                  <w:sz w:val="18"/>
                </w:rPr>
                <w:t>email</w:t>
              </w:r>
              <w:r>
                <w:rPr>
                  <w:rFonts w:asciiTheme="minorHAnsi" w:hAnsiTheme="minorHAnsi"/>
                  <w:b/>
                  <w:sz w:val="18"/>
                </w:rPr>
                <w:br/>
              </w:r>
              <w:r>
                <w:rPr>
                  <w:rFonts w:asciiTheme="minorHAnsi" w:hAnsiTheme="minorHAnsi"/>
                  <w:b/>
                  <w:caps w:val="0"/>
                  <w:sz w:val="18"/>
                </w:rPr>
                <w:t>acummings@antiochcollege.edu</w:t>
              </w:r>
            </w:sdtContent>
          </w:sdt>
        </w:p>
      </w:tc>
      <w:tc>
        <w:tcPr>
          <w:tcW w:w="3778" w:type="dxa"/>
        </w:tcPr>
        <w:sdt>
          <w:sdtPr>
            <w:rPr>
              <w:rFonts w:asciiTheme="minorHAnsi" w:hAnsiTheme="minorHAnsi"/>
              <w:b/>
              <w:sz w:val="18"/>
            </w:rPr>
            <w:alias w:val="Twitter handle:"/>
            <w:tag w:val="Twitter handle:"/>
            <w:id w:val="1081720897"/>
            <w:placeholder>
              <w:docPart w:val="A44531322119447AB6FA08E5384813E7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7089C1C" w14:textId="73E28050" w:rsidR="009711FC" w:rsidRPr="009711FC" w:rsidRDefault="009711FC" w:rsidP="009711FC">
              <w:pPr>
                <w:pStyle w:val="Footer"/>
                <w:rPr>
                  <w:rFonts w:asciiTheme="minorHAnsi" w:hAnsiTheme="minorHAnsi"/>
                  <w:b/>
                  <w:sz w:val="18"/>
                </w:rPr>
              </w:pPr>
              <w:r w:rsidRPr="009711FC">
                <w:rPr>
                  <w:rFonts w:asciiTheme="minorHAnsi" w:hAnsiTheme="minorHAnsi"/>
                  <w:b/>
                  <w:sz w:val="18"/>
                </w:rPr>
                <w:t xml:space="preserve">Eportfolio </w:t>
              </w:r>
              <w:r>
                <w:rPr>
                  <w:rFonts w:asciiTheme="minorHAnsi" w:hAnsiTheme="minorHAnsi"/>
                  <w:b/>
                  <w:sz w:val="18"/>
                </w:rPr>
                <w:br/>
              </w:r>
              <w:r>
                <w:rPr>
                  <w:rFonts w:asciiTheme="minorHAnsi" w:hAnsiTheme="minorHAnsi"/>
                  <w:b/>
                  <w:caps w:val="0"/>
                  <w:sz w:val="18"/>
                </w:rPr>
                <w:br/>
              </w:r>
            </w:p>
          </w:sdtContent>
        </w:sdt>
      </w:tc>
      <w:tc>
        <w:tcPr>
          <w:tcW w:w="3419" w:type="dxa"/>
        </w:tcPr>
        <w:sdt>
          <w:sdtPr>
            <w:rPr>
              <w:rFonts w:asciiTheme="minorHAnsi" w:hAnsiTheme="minorHAnsi"/>
              <w:b/>
              <w:sz w:val="18"/>
            </w:rPr>
            <w:alias w:val="Telephone:"/>
            <w:tag w:val="Telephone:"/>
            <w:id w:val="-389655527"/>
            <w:placeholder>
              <w:docPart w:val="D9D55880AC644FEAA6D9477065211B51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60599CBC" w14:textId="2F0079BE" w:rsidR="009711FC" w:rsidRPr="009711FC" w:rsidRDefault="009711FC" w:rsidP="009711FC">
              <w:pPr>
                <w:pStyle w:val="Footer"/>
                <w:rPr>
                  <w:rFonts w:asciiTheme="minorHAnsi" w:hAnsiTheme="minorHAnsi"/>
                  <w:b/>
                  <w:sz w:val="18"/>
                </w:rPr>
              </w:pPr>
              <w:r>
                <w:rPr>
                  <w:rFonts w:asciiTheme="minorHAnsi" w:hAnsiTheme="minorHAnsi"/>
                  <w:b/>
                  <w:sz w:val="18"/>
                </w:rPr>
                <w:t>Telephone</w:t>
              </w:r>
              <w:r>
                <w:rPr>
                  <w:rFonts w:asciiTheme="minorHAnsi" w:hAnsiTheme="minorHAnsi"/>
                  <w:b/>
                  <w:sz w:val="18"/>
                </w:rPr>
                <w:br/>
                <w:t>(937)-441-5983</w:t>
              </w:r>
            </w:p>
          </w:sdtContent>
        </w:sdt>
      </w:tc>
    </w:tr>
  </w:tbl>
  <w:p w14:paraId="328E8ADF" w14:textId="02EA1510" w:rsidR="007033D4" w:rsidRDefault="009711FC" w:rsidP="009711FC">
    <w:pPr>
      <w:pStyle w:val="Footer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4D77F5" wp14:editId="0C815691">
              <wp:simplePos x="0" y="0"/>
              <wp:positionH relativeFrom="column">
                <wp:posOffset>3305810</wp:posOffset>
              </wp:positionH>
              <wp:positionV relativeFrom="paragraph">
                <wp:posOffset>-774844</wp:posOffset>
              </wp:positionV>
              <wp:extent cx="351576" cy="340637"/>
              <wp:effectExtent l="0" t="0" r="0" b="2540"/>
              <wp:wrapNone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76" cy="340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C4062" w14:textId="349BD45D" w:rsidR="009711FC" w:rsidRPr="009711FC" w:rsidRDefault="009711FC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e</w:t>
                          </w:r>
                        </w:p>
                        <w:p w14:paraId="69509CDF" w14:textId="77777777" w:rsidR="009711FC" w:rsidRDefault="009711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4D77F5" id="_x0000_s1037" type="#_x0000_t202" style="position:absolute;margin-left:260.3pt;margin-top:-61pt;width:27.7pt;height:2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" filled="f" stroked="f">
              <v:textbox>
                <w:txbxContent>
                  <w:p w14:paraId="171C4062" w14:textId="349BD45D" w:rsidR="009711FC" w:rsidRPr="009711FC" w:rsidRDefault="009711FC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</w:t>
                    </w:r>
                  </w:p>
                  <w:p w14:paraId="69509CDF" w14:textId="77777777" w:rsidR="009711FC" w:rsidRDefault="009711F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86A25" w14:textId="77777777" w:rsidR="00121A98" w:rsidRDefault="00121A98" w:rsidP="00713050">
      <w:pPr>
        <w:spacing w:line="240" w:lineRule="auto"/>
      </w:pPr>
      <w:r>
        <w:separator/>
      </w:r>
    </w:p>
  </w:footnote>
  <w:footnote w:type="continuationSeparator" w:id="0">
    <w:p w14:paraId="2AF1FD35" w14:textId="77777777" w:rsidR="00121A98" w:rsidRDefault="00121A9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887"/>
      <w:gridCol w:w="6913"/>
    </w:tblGrid>
    <w:tr w:rsidR="007033D4" w:rsidRPr="00F207C0" w14:paraId="35DB1CC1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074DCE0" w14:textId="445EDA0B" w:rsidR="007033D4" w:rsidRPr="00F207C0" w:rsidRDefault="007033D4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43384BC" wp14:editId="2777FB30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627A2180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Na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ekoNa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925868287"/>
              <w:placeholder>
                <w:docPart w:val="CCC764E342FA4D1996EB60AE5C43AF6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B93BB3">
                <w:t>AJC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913"/>
          </w:tblGrid>
          <w:tr w:rsidR="007033D4" w14:paraId="30D0370D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5E4A48D4" w14:textId="77777777" w:rsidR="007033D4" w:rsidRPr="009B3C40" w:rsidRDefault="00121A98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77343934"/>
                    <w:placeholder>
                      <w:docPart w:val="3E4FFCD03CE34BB2852C29DE7B50B902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C26AC">
                      <w:t>Allison J. Cummings</w:t>
                    </w:r>
                  </w:sdtContent>
                </w:sdt>
              </w:p>
              <w:p w14:paraId="62D8C37B" w14:textId="0BE16EEE" w:rsidR="007033D4" w:rsidRDefault="00121A98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-1399593021"/>
                    <w:placeholder>
                      <w:docPart w:val="8AE70388157643D4BC4B3B992689AE5B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41E9D">
                      <w:t>acummings@antiochcollege.edu</w:t>
                    </w:r>
                  </w:sdtContent>
                </w:sdt>
                <w:r w:rsidR="007033D4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888179420"/>
                    <w:placeholder>
                      <w:docPart w:val="6FE94CB986D54792BA6312B61823D7E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C6263D">
                      <w:t>Your Name</w:t>
                    </w:r>
                  </w:sdtContent>
                </w:sdt>
              </w:p>
            </w:tc>
          </w:tr>
        </w:tbl>
        <w:p w14:paraId="3EDCC0BE" w14:textId="77777777" w:rsidR="007033D4" w:rsidRPr="00F207C0" w:rsidRDefault="007033D4" w:rsidP="001A5CA9"/>
      </w:tc>
    </w:tr>
  </w:tbl>
  <w:p w14:paraId="31EAE8E3" w14:textId="77777777" w:rsidR="007033D4" w:rsidRPr="001A5CA9" w:rsidRDefault="007033D4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243"/>
    <w:multiLevelType w:val="hybridMultilevel"/>
    <w:tmpl w:val="92EE5D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9161573"/>
    <w:multiLevelType w:val="hybridMultilevel"/>
    <w:tmpl w:val="BE36C2DA"/>
    <w:lvl w:ilvl="0" w:tplc="FEC2DB26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391C"/>
    <w:multiLevelType w:val="hybridMultilevel"/>
    <w:tmpl w:val="500C6618"/>
    <w:lvl w:ilvl="0" w:tplc="920C5738">
      <w:start w:val="9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756F"/>
    <w:multiLevelType w:val="hybridMultilevel"/>
    <w:tmpl w:val="B6800184"/>
    <w:lvl w:ilvl="0" w:tplc="3EEE7D5C">
      <w:start w:val="2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115E"/>
    <w:multiLevelType w:val="hybridMultilevel"/>
    <w:tmpl w:val="CA2CB11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B1A5F0E"/>
    <w:multiLevelType w:val="hybridMultilevel"/>
    <w:tmpl w:val="D50485B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9891917"/>
    <w:multiLevelType w:val="hybridMultilevel"/>
    <w:tmpl w:val="2390B36E"/>
    <w:lvl w:ilvl="0" w:tplc="E83CFA26">
      <w:start w:val="22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2FBF"/>
    <w:multiLevelType w:val="hybridMultilevel"/>
    <w:tmpl w:val="8766BDE0"/>
    <w:lvl w:ilvl="0" w:tplc="FF88C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4"/>
    <w:rsid w:val="00001118"/>
    <w:rsid w:val="00054933"/>
    <w:rsid w:val="00091382"/>
    <w:rsid w:val="000B0619"/>
    <w:rsid w:val="000B61CA"/>
    <w:rsid w:val="000C207A"/>
    <w:rsid w:val="000F7610"/>
    <w:rsid w:val="00105479"/>
    <w:rsid w:val="00114ED7"/>
    <w:rsid w:val="00121A98"/>
    <w:rsid w:val="00140B0E"/>
    <w:rsid w:val="001552B3"/>
    <w:rsid w:val="001A5CA9"/>
    <w:rsid w:val="001B2AC1"/>
    <w:rsid w:val="001B403A"/>
    <w:rsid w:val="00203F84"/>
    <w:rsid w:val="00217980"/>
    <w:rsid w:val="00271662"/>
    <w:rsid w:val="00272FF9"/>
    <w:rsid w:val="0027404F"/>
    <w:rsid w:val="002851D6"/>
    <w:rsid w:val="00293B83"/>
    <w:rsid w:val="002B091C"/>
    <w:rsid w:val="002C2CDD"/>
    <w:rsid w:val="002D45C6"/>
    <w:rsid w:val="002F03FA"/>
    <w:rsid w:val="002F6872"/>
    <w:rsid w:val="00300360"/>
    <w:rsid w:val="00313E86"/>
    <w:rsid w:val="00333CD3"/>
    <w:rsid w:val="00340365"/>
    <w:rsid w:val="00342B64"/>
    <w:rsid w:val="003529D0"/>
    <w:rsid w:val="00361485"/>
    <w:rsid w:val="00364079"/>
    <w:rsid w:val="003C5528"/>
    <w:rsid w:val="003E12C8"/>
    <w:rsid w:val="003E7381"/>
    <w:rsid w:val="003F676A"/>
    <w:rsid w:val="00404621"/>
    <w:rsid w:val="004077FB"/>
    <w:rsid w:val="00415233"/>
    <w:rsid w:val="00424DD9"/>
    <w:rsid w:val="00425872"/>
    <w:rsid w:val="00443285"/>
    <w:rsid w:val="0046104A"/>
    <w:rsid w:val="004717C5"/>
    <w:rsid w:val="00487975"/>
    <w:rsid w:val="004A43CF"/>
    <w:rsid w:val="004B3FE3"/>
    <w:rsid w:val="00511183"/>
    <w:rsid w:val="00522E72"/>
    <w:rsid w:val="00523479"/>
    <w:rsid w:val="00543DB7"/>
    <w:rsid w:val="0055064B"/>
    <w:rsid w:val="00551CD0"/>
    <w:rsid w:val="005729B0"/>
    <w:rsid w:val="005A5926"/>
    <w:rsid w:val="005E633A"/>
    <w:rsid w:val="005F2FC7"/>
    <w:rsid w:val="00600894"/>
    <w:rsid w:val="00611CB9"/>
    <w:rsid w:val="00641630"/>
    <w:rsid w:val="00676AC7"/>
    <w:rsid w:val="00677C3B"/>
    <w:rsid w:val="00684488"/>
    <w:rsid w:val="006A3CE7"/>
    <w:rsid w:val="006C4C50"/>
    <w:rsid w:val="006D35B7"/>
    <w:rsid w:val="006D76B1"/>
    <w:rsid w:val="006E4B7D"/>
    <w:rsid w:val="006E6EC6"/>
    <w:rsid w:val="007024AF"/>
    <w:rsid w:val="007033D4"/>
    <w:rsid w:val="00713050"/>
    <w:rsid w:val="00741125"/>
    <w:rsid w:val="00741E9D"/>
    <w:rsid w:val="00746F7F"/>
    <w:rsid w:val="00756532"/>
    <w:rsid w:val="007569C1"/>
    <w:rsid w:val="00763832"/>
    <w:rsid w:val="00766012"/>
    <w:rsid w:val="0077712B"/>
    <w:rsid w:val="0078284E"/>
    <w:rsid w:val="007A1F6E"/>
    <w:rsid w:val="007B5A99"/>
    <w:rsid w:val="007D2696"/>
    <w:rsid w:val="007E034A"/>
    <w:rsid w:val="007F33B2"/>
    <w:rsid w:val="00811117"/>
    <w:rsid w:val="00841146"/>
    <w:rsid w:val="008607D2"/>
    <w:rsid w:val="00877F88"/>
    <w:rsid w:val="0088504C"/>
    <w:rsid w:val="0089382B"/>
    <w:rsid w:val="008A1907"/>
    <w:rsid w:val="008C6BCA"/>
    <w:rsid w:val="008C7B50"/>
    <w:rsid w:val="00912533"/>
    <w:rsid w:val="00925AE2"/>
    <w:rsid w:val="00957BC5"/>
    <w:rsid w:val="009711FC"/>
    <w:rsid w:val="009A058C"/>
    <w:rsid w:val="009A5CB5"/>
    <w:rsid w:val="009B3C40"/>
    <w:rsid w:val="009C2B76"/>
    <w:rsid w:val="00A1677F"/>
    <w:rsid w:val="00A3533D"/>
    <w:rsid w:val="00A42540"/>
    <w:rsid w:val="00A471B3"/>
    <w:rsid w:val="00A50939"/>
    <w:rsid w:val="00A5199C"/>
    <w:rsid w:val="00A90F33"/>
    <w:rsid w:val="00AA1DB9"/>
    <w:rsid w:val="00AA5F64"/>
    <w:rsid w:val="00AA6A40"/>
    <w:rsid w:val="00AC26AC"/>
    <w:rsid w:val="00B22FA9"/>
    <w:rsid w:val="00B31412"/>
    <w:rsid w:val="00B5664D"/>
    <w:rsid w:val="00B73FFB"/>
    <w:rsid w:val="00B91053"/>
    <w:rsid w:val="00B93BB3"/>
    <w:rsid w:val="00BA5B40"/>
    <w:rsid w:val="00BA5F32"/>
    <w:rsid w:val="00BD0206"/>
    <w:rsid w:val="00C2098A"/>
    <w:rsid w:val="00C5444A"/>
    <w:rsid w:val="00C612DA"/>
    <w:rsid w:val="00C6263D"/>
    <w:rsid w:val="00C72DE4"/>
    <w:rsid w:val="00C7741E"/>
    <w:rsid w:val="00C82E67"/>
    <w:rsid w:val="00C875AB"/>
    <w:rsid w:val="00CA3DF1"/>
    <w:rsid w:val="00CA4581"/>
    <w:rsid w:val="00CE18D5"/>
    <w:rsid w:val="00D04109"/>
    <w:rsid w:val="00D45A3D"/>
    <w:rsid w:val="00D71D55"/>
    <w:rsid w:val="00D7700B"/>
    <w:rsid w:val="00DA4E16"/>
    <w:rsid w:val="00DB7ADD"/>
    <w:rsid w:val="00DC2356"/>
    <w:rsid w:val="00DD510E"/>
    <w:rsid w:val="00DD6416"/>
    <w:rsid w:val="00DF213B"/>
    <w:rsid w:val="00DF4E0A"/>
    <w:rsid w:val="00E02DCD"/>
    <w:rsid w:val="00E12C60"/>
    <w:rsid w:val="00E22E87"/>
    <w:rsid w:val="00E31026"/>
    <w:rsid w:val="00E57630"/>
    <w:rsid w:val="00E61833"/>
    <w:rsid w:val="00E64ACF"/>
    <w:rsid w:val="00E75014"/>
    <w:rsid w:val="00E86C2B"/>
    <w:rsid w:val="00E965E8"/>
    <w:rsid w:val="00EC0A10"/>
    <w:rsid w:val="00EF7CC9"/>
    <w:rsid w:val="00F207C0"/>
    <w:rsid w:val="00F20AE5"/>
    <w:rsid w:val="00F3037E"/>
    <w:rsid w:val="00F645C7"/>
    <w:rsid w:val="00F732FD"/>
    <w:rsid w:val="00F7419E"/>
    <w:rsid w:val="00FC37F3"/>
    <w:rsid w:val="00FC745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F1484"/>
  <w15:chartTrackingRefBased/>
  <w15:docId w15:val="{54E7B734-7818-485B-AED6-779C05E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qFormat/>
    <w:rsid w:val="00AC26AC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22F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FA9"/>
    <w:rPr>
      <w:color w:val="954F72" w:themeColor="followedHyperlink"/>
      <w:u w:val="single"/>
    </w:rPr>
  </w:style>
  <w:style w:type="table" w:styleId="TableWeb2">
    <w:name w:val="Table Web 2"/>
    <w:basedOn w:val="TableNormal"/>
    <w:uiPriority w:val="99"/>
    <w:rsid w:val="00DA4E1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7F33B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0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1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4B4142F5C448938BD96F9EB49C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2F7A-34A0-425F-962E-ABBEDF644261}"/>
      </w:docPartPr>
      <w:docPartBody>
        <w:p w:rsidR="001C4C5E" w:rsidRDefault="001C4C5E">
          <w:pPr>
            <w:pStyle w:val="DA4B4142F5C448938BD96F9EB49C41AB"/>
          </w:pPr>
          <w:r>
            <w:t>Your Name</w:t>
          </w:r>
        </w:p>
      </w:docPartBody>
    </w:docPart>
    <w:docPart>
      <w:docPartPr>
        <w:name w:val="5AF44DB8CA924963800586CE7936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74D5-3779-49A0-9082-EC9D7D71E7A3}"/>
      </w:docPartPr>
      <w:docPartBody>
        <w:p w:rsidR="001C4C5E" w:rsidRDefault="001C4C5E">
          <w:pPr>
            <w:pStyle w:val="5AF44DB8CA924963800586CE79362566"/>
          </w:pPr>
          <w:r>
            <w:t>Profession or Industry</w:t>
          </w:r>
        </w:p>
      </w:docPartBody>
    </w:docPart>
    <w:docPart>
      <w:docPartPr>
        <w:name w:val="193ED1B1BF34435D8759D91BE614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DBD8-EB6D-4BDE-B915-4582D4E29CFA}"/>
      </w:docPartPr>
      <w:docPartBody>
        <w:p w:rsidR="001C4C5E" w:rsidRDefault="001C4C5E">
          <w:pPr>
            <w:pStyle w:val="193ED1B1BF34435D8759D91BE614CBE8"/>
          </w:pPr>
          <w:r w:rsidRPr="00333CD3">
            <w:t>School</w:t>
          </w:r>
        </w:p>
      </w:docPartBody>
    </w:docPart>
    <w:docPart>
      <w:docPartPr>
        <w:name w:val="9266CE3389614242B7F4673D4D69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1CCB-DD7B-4D58-9F9E-A16BFF5B9E7C}"/>
      </w:docPartPr>
      <w:docPartBody>
        <w:p w:rsidR="001C4C5E" w:rsidRDefault="001C4C5E">
          <w:pPr>
            <w:pStyle w:val="9266CE3389614242B7F4673D4D69FD2D"/>
          </w:pPr>
          <w:r w:rsidRPr="00333CD3">
            <w:t>Volunteer Experience or Leadership</w:t>
          </w:r>
        </w:p>
      </w:docPartBody>
    </w:docPart>
    <w:docPart>
      <w:docPartPr>
        <w:name w:val="E46768DF4EEC4869A62ABA2DB0B3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98CA-2C27-47C5-A4E9-FC917B387766}"/>
      </w:docPartPr>
      <w:docPartBody>
        <w:p w:rsidR="001C4C5E" w:rsidRDefault="001C4C5E" w:rsidP="001C4C5E">
          <w:pPr>
            <w:pStyle w:val="E46768DF4EEC4869A62ABA2DB0B3A706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02012A85DBDF413185D788582695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98D6-5FCC-4C1B-B64E-5DC06E4FF98A}"/>
      </w:docPartPr>
      <w:docPartBody>
        <w:p w:rsidR="001C4C5E" w:rsidRDefault="001C4C5E" w:rsidP="001C4C5E">
          <w:pPr>
            <w:pStyle w:val="02012A85DBDF413185D788582695BE73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CCC764E342FA4D1996EB60AE5C43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736F-87D7-4F7E-9E43-AB8C2D0D97CC}"/>
      </w:docPartPr>
      <w:docPartBody>
        <w:p w:rsidR="001C4C5E" w:rsidRDefault="001C4C5E" w:rsidP="001C4C5E">
          <w:pPr>
            <w:pStyle w:val="CCC764E342FA4D1996EB60AE5C43AF68"/>
          </w:pPr>
          <w:r w:rsidRPr="00333CD3">
            <w:t>To get started, click placeholder text and start typing. Be brief: one or two sentences.</w:t>
          </w:r>
        </w:p>
      </w:docPartBody>
    </w:docPart>
    <w:docPart>
      <w:docPartPr>
        <w:name w:val="3E4FFCD03CE34BB2852C29DE7B50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2F6C-2876-4F5B-B02C-A7BE0A2CAFA9}"/>
      </w:docPartPr>
      <w:docPartBody>
        <w:p w:rsidR="001C4C5E" w:rsidRDefault="001C4C5E" w:rsidP="001C4C5E">
          <w:pPr>
            <w:pStyle w:val="3E4FFCD03CE34BB2852C29DE7B50B902"/>
          </w:pPr>
          <w:r w:rsidRPr="00333CD3">
            <w:t>Skills</w:t>
          </w:r>
        </w:p>
      </w:docPartBody>
    </w:docPart>
    <w:docPart>
      <w:docPartPr>
        <w:name w:val="6FE94CB986D54792BA6312B61823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6078-9070-4AE6-BA33-1FD7F52CA264}"/>
      </w:docPartPr>
      <w:docPartBody>
        <w:p w:rsidR="001C4C5E" w:rsidRDefault="001C4C5E" w:rsidP="001C4C5E">
          <w:pPr>
            <w:pStyle w:val="6FE94CB986D54792BA6312B61823D7E2"/>
          </w:pPr>
          <w:r>
            <w:t>Your Name</w:t>
          </w:r>
        </w:p>
      </w:docPartBody>
    </w:docPart>
    <w:docPart>
      <w:docPartPr>
        <w:name w:val="8AE70388157643D4BC4B3B992689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E9A3-041A-439D-85B0-F13FB1DBD865}"/>
      </w:docPartPr>
      <w:docPartBody>
        <w:p w:rsidR="001C4C5E" w:rsidRDefault="001C4C5E" w:rsidP="001C4C5E">
          <w:pPr>
            <w:pStyle w:val="8AE70388157643D4BC4B3B992689AE5B"/>
          </w:pPr>
          <w:r w:rsidRPr="00333CD3">
            <w:t>Link to other online properties: Portfolio/Website/Blog</w:t>
          </w:r>
        </w:p>
      </w:docPartBody>
    </w:docPart>
    <w:docPart>
      <w:docPartPr>
        <w:name w:val="F351707239BC4B45956269FEF8FC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D7E5-28BD-448E-9B14-61B0E18C1149}"/>
      </w:docPartPr>
      <w:docPartBody>
        <w:p w:rsidR="00BE3F47" w:rsidRDefault="00AA2789" w:rsidP="00AA2789">
          <w:pPr>
            <w:pStyle w:val="F351707239BC4B45956269FEF8FCD1DA"/>
          </w:pPr>
          <w:r>
            <w:t>Objective</w:t>
          </w:r>
        </w:p>
      </w:docPartBody>
    </w:docPart>
    <w:docPart>
      <w:docPartPr>
        <w:name w:val="4D13436CF2824EC2A1517CCF2652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99FC-55F8-49F3-BD16-5ABE340FB654}"/>
      </w:docPartPr>
      <w:docPartBody>
        <w:p w:rsidR="00BF6396" w:rsidRDefault="00E40BD2" w:rsidP="00E40BD2">
          <w:pPr>
            <w:pStyle w:val="4D13436CF2824EC2A1517CCF2652FA69"/>
          </w:pPr>
          <w:r w:rsidRPr="00333CD3">
            <w:t>Date Earned</w:t>
          </w:r>
        </w:p>
      </w:docPartBody>
    </w:docPart>
    <w:docPart>
      <w:docPartPr>
        <w:name w:val="A44531322119447AB6FA08E53848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8F4A-EF01-4DC6-B79C-A4E89E104AAC}"/>
      </w:docPartPr>
      <w:docPartBody>
        <w:p w:rsidR="00BF6396" w:rsidRDefault="00E40BD2" w:rsidP="00E40BD2">
          <w:pPr>
            <w:pStyle w:val="A44531322119447AB6FA08E5384813E7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D9D55880AC644FEAA6D947706521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186A-3F00-4D78-A54F-F0F7AB5BA555}"/>
      </w:docPartPr>
      <w:docPartBody>
        <w:p w:rsidR="00BF6396" w:rsidRDefault="00E40BD2" w:rsidP="00E40BD2">
          <w:pPr>
            <w:pStyle w:val="D9D55880AC644FEAA6D9477065211B51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5E"/>
    <w:rsid w:val="001C4C5E"/>
    <w:rsid w:val="00874776"/>
    <w:rsid w:val="00AA2789"/>
    <w:rsid w:val="00BE3F47"/>
    <w:rsid w:val="00BF6396"/>
    <w:rsid w:val="00E40BD2"/>
    <w:rsid w:val="00E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897C18436A4D50AF3645A64999A80D">
    <w:name w:val="16897C18436A4D50AF3645A64999A80D"/>
  </w:style>
  <w:style w:type="paragraph" w:customStyle="1" w:styleId="D7B968DE777442BCA3FF357531766842">
    <w:name w:val="D7B968DE777442BCA3FF357531766842"/>
  </w:style>
  <w:style w:type="paragraph" w:customStyle="1" w:styleId="69F17774F1894A34A8A97C2F9E1F3C4B">
    <w:name w:val="69F17774F1894A34A8A97C2F9E1F3C4B"/>
  </w:style>
  <w:style w:type="paragraph" w:customStyle="1" w:styleId="A136379B6D2848958FFFEDB2E13C7698">
    <w:name w:val="A136379B6D2848958FFFEDB2E13C7698"/>
  </w:style>
  <w:style w:type="paragraph" w:customStyle="1" w:styleId="06837456231C489788DD1F67FD238BAE">
    <w:name w:val="06837456231C489788DD1F67FD238BAE"/>
  </w:style>
  <w:style w:type="paragraph" w:customStyle="1" w:styleId="DA4B4142F5C448938BD96F9EB49C41AB">
    <w:name w:val="DA4B4142F5C448938BD96F9EB49C41AB"/>
  </w:style>
  <w:style w:type="paragraph" w:customStyle="1" w:styleId="5AF44DB8CA924963800586CE79362566">
    <w:name w:val="5AF44DB8CA924963800586CE79362566"/>
  </w:style>
  <w:style w:type="paragraph" w:customStyle="1" w:styleId="A39D56B223574C2BBF644935DB9CD2A4">
    <w:name w:val="A39D56B223574C2BBF644935DB9CD2A4"/>
  </w:style>
  <w:style w:type="paragraph" w:customStyle="1" w:styleId="FBF6F6BF965047EA869DDA71F505B6E8">
    <w:name w:val="FBF6F6BF965047EA869DDA71F505B6E8"/>
  </w:style>
  <w:style w:type="paragraph" w:customStyle="1" w:styleId="A68356ED4A7A4CEA8672ABBBB8D8C1D0">
    <w:name w:val="A68356ED4A7A4CEA8672ABBBB8D8C1D0"/>
  </w:style>
  <w:style w:type="paragraph" w:customStyle="1" w:styleId="E4DC8BE3D67D4D20B8568655770644F2">
    <w:name w:val="E4DC8BE3D67D4D20B8568655770644F2"/>
  </w:style>
  <w:style w:type="paragraph" w:customStyle="1" w:styleId="EDB73FDD2C0D45678CE3CCA41AF14136">
    <w:name w:val="EDB73FDD2C0D45678CE3CCA41AF14136"/>
  </w:style>
  <w:style w:type="paragraph" w:customStyle="1" w:styleId="0C9B4B4F1DE847D38C1EA8B8C804E3BF">
    <w:name w:val="0C9B4B4F1DE847D38C1EA8B8C804E3BF"/>
  </w:style>
  <w:style w:type="paragraph" w:customStyle="1" w:styleId="086E3DC919674B19A3CA4AB47451D946">
    <w:name w:val="086E3DC919674B19A3CA4AB47451D946"/>
  </w:style>
  <w:style w:type="paragraph" w:customStyle="1" w:styleId="06A378684564446A9D00A77F1D49C9BB">
    <w:name w:val="06A378684564446A9D00A77F1D49C9BB"/>
  </w:style>
  <w:style w:type="paragraph" w:customStyle="1" w:styleId="E9DBD991F91B4805880F7F9C2889F401">
    <w:name w:val="E9DBD991F91B4805880F7F9C2889F401"/>
  </w:style>
  <w:style w:type="paragraph" w:customStyle="1" w:styleId="8549505050C7401AB53183F1A258C609">
    <w:name w:val="8549505050C7401AB53183F1A258C609"/>
  </w:style>
  <w:style w:type="paragraph" w:customStyle="1" w:styleId="3D47313AC7094E63883CE5A2A3FCF8A9">
    <w:name w:val="3D47313AC7094E63883CE5A2A3FCF8A9"/>
  </w:style>
  <w:style w:type="paragraph" w:customStyle="1" w:styleId="C3D1BE1FAA6D40E4AFA196D41708EA22">
    <w:name w:val="C3D1BE1FAA6D40E4AFA196D41708EA22"/>
  </w:style>
  <w:style w:type="paragraph" w:customStyle="1" w:styleId="0929B361F5DE4EA8BD8D75C0D9ED271C">
    <w:name w:val="0929B361F5DE4EA8BD8D75C0D9ED271C"/>
  </w:style>
  <w:style w:type="paragraph" w:customStyle="1" w:styleId="A9FB5D9A8F5F49C2B85C4D04B84334C1">
    <w:name w:val="A9FB5D9A8F5F49C2B85C4D04B84334C1"/>
  </w:style>
  <w:style w:type="paragraph" w:customStyle="1" w:styleId="73704D0DC62C4BE2965B3341EABFE965">
    <w:name w:val="73704D0DC62C4BE2965B3341EABFE965"/>
  </w:style>
  <w:style w:type="paragraph" w:customStyle="1" w:styleId="389544E85AF44BC79918A7AB56B9655B">
    <w:name w:val="389544E85AF44BC79918A7AB56B9655B"/>
  </w:style>
  <w:style w:type="paragraph" w:customStyle="1" w:styleId="F90B3D90EFB745E1BB485E8D65A24847">
    <w:name w:val="F90B3D90EFB745E1BB485E8D65A24847"/>
  </w:style>
  <w:style w:type="paragraph" w:customStyle="1" w:styleId="193ED1B1BF34435D8759D91BE614CBE8">
    <w:name w:val="193ED1B1BF34435D8759D91BE614CBE8"/>
  </w:style>
  <w:style w:type="paragraph" w:customStyle="1" w:styleId="CFD996BE5C904E868E3A4382F52770EB">
    <w:name w:val="CFD996BE5C904E868E3A4382F52770EB"/>
  </w:style>
  <w:style w:type="paragraph" w:customStyle="1" w:styleId="9266CE3389614242B7F4673D4D69FD2D">
    <w:name w:val="9266CE3389614242B7F4673D4D69FD2D"/>
  </w:style>
  <w:style w:type="paragraph" w:customStyle="1" w:styleId="ED75BA2FD77A4205A340E11C4CB9DE66">
    <w:name w:val="ED75BA2FD77A4205A340E11C4CB9DE66"/>
  </w:style>
  <w:style w:type="paragraph" w:customStyle="1" w:styleId="E46768DF4EEC4869A62ABA2DB0B3A706">
    <w:name w:val="E46768DF4EEC4869A62ABA2DB0B3A706"/>
    <w:rsid w:val="001C4C5E"/>
  </w:style>
  <w:style w:type="paragraph" w:customStyle="1" w:styleId="C90F27B6848C46E9B65BC17606459B96">
    <w:name w:val="C90F27B6848C46E9B65BC17606459B96"/>
    <w:rsid w:val="001C4C5E"/>
  </w:style>
  <w:style w:type="paragraph" w:customStyle="1" w:styleId="02012A85DBDF413185D788582695BE73">
    <w:name w:val="02012A85DBDF413185D788582695BE73"/>
    <w:rsid w:val="001C4C5E"/>
  </w:style>
  <w:style w:type="paragraph" w:customStyle="1" w:styleId="F4048DED72F24E4A98240D2C3A3C7CB2">
    <w:name w:val="F4048DED72F24E4A98240D2C3A3C7CB2"/>
    <w:rsid w:val="001C4C5E"/>
  </w:style>
  <w:style w:type="paragraph" w:customStyle="1" w:styleId="86E46C9FFC1D4C91B3989D61FC98A60C">
    <w:name w:val="86E46C9FFC1D4C91B3989D61FC98A60C"/>
    <w:rsid w:val="001C4C5E"/>
  </w:style>
  <w:style w:type="paragraph" w:customStyle="1" w:styleId="CCFC03F39BF24B22A3D8E49278BF8322">
    <w:name w:val="CCFC03F39BF24B22A3D8E49278BF8322"/>
    <w:rsid w:val="001C4C5E"/>
  </w:style>
  <w:style w:type="paragraph" w:customStyle="1" w:styleId="FB75A6D791674ECCA120C140D73A6033">
    <w:name w:val="FB75A6D791674ECCA120C140D73A6033"/>
    <w:rsid w:val="001C4C5E"/>
  </w:style>
  <w:style w:type="paragraph" w:customStyle="1" w:styleId="CCC764E342FA4D1996EB60AE5C43AF68">
    <w:name w:val="CCC764E342FA4D1996EB60AE5C43AF68"/>
    <w:rsid w:val="001C4C5E"/>
  </w:style>
  <w:style w:type="paragraph" w:customStyle="1" w:styleId="3E4FFCD03CE34BB2852C29DE7B50B902">
    <w:name w:val="3E4FFCD03CE34BB2852C29DE7B50B902"/>
    <w:rsid w:val="001C4C5E"/>
  </w:style>
  <w:style w:type="paragraph" w:customStyle="1" w:styleId="6FE94CB986D54792BA6312B61823D7E2">
    <w:name w:val="6FE94CB986D54792BA6312B61823D7E2"/>
    <w:rsid w:val="001C4C5E"/>
  </w:style>
  <w:style w:type="paragraph" w:customStyle="1" w:styleId="461893708E5F4DF285C30C8402677737">
    <w:name w:val="461893708E5F4DF285C30C8402677737"/>
    <w:rsid w:val="001C4C5E"/>
  </w:style>
  <w:style w:type="paragraph" w:customStyle="1" w:styleId="8AE70388157643D4BC4B3B992689AE5B">
    <w:name w:val="8AE70388157643D4BC4B3B992689AE5B"/>
    <w:rsid w:val="001C4C5E"/>
  </w:style>
  <w:style w:type="paragraph" w:customStyle="1" w:styleId="63BB5B3FCF80433C898B81B465FE8868">
    <w:name w:val="63BB5B3FCF80433C898B81B465FE8868"/>
    <w:rsid w:val="001C4C5E"/>
  </w:style>
  <w:style w:type="paragraph" w:customStyle="1" w:styleId="1A0F6509A213461D98F3D5C75A66E807">
    <w:name w:val="1A0F6509A213461D98F3D5C75A66E807"/>
    <w:rsid w:val="001C4C5E"/>
  </w:style>
  <w:style w:type="paragraph" w:customStyle="1" w:styleId="DF96AD6A625941D697DAF993891CB9A8">
    <w:name w:val="DF96AD6A625941D697DAF993891CB9A8"/>
    <w:rsid w:val="001C4C5E"/>
  </w:style>
  <w:style w:type="paragraph" w:customStyle="1" w:styleId="B182CA96D2214CFAB84FF3C379DB0DC5">
    <w:name w:val="B182CA96D2214CFAB84FF3C379DB0DC5"/>
    <w:rsid w:val="001C4C5E"/>
  </w:style>
  <w:style w:type="paragraph" w:customStyle="1" w:styleId="9A9978C550B64D78A5ADEE198E58F4A6">
    <w:name w:val="9A9978C550B64D78A5ADEE198E58F4A6"/>
    <w:rsid w:val="001C4C5E"/>
  </w:style>
  <w:style w:type="paragraph" w:customStyle="1" w:styleId="2E3E9B7DD73C47EC86E46678B6CA582C">
    <w:name w:val="2E3E9B7DD73C47EC86E46678B6CA582C"/>
    <w:rsid w:val="001C4C5E"/>
  </w:style>
  <w:style w:type="paragraph" w:customStyle="1" w:styleId="F771560AB74B4E438BCE4883D6A64425">
    <w:name w:val="F771560AB74B4E438BCE4883D6A64425"/>
    <w:rsid w:val="001C4C5E"/>
  </w:style>
  <w:style w:type="paragraph" w:customStyle="1" w:styleId="D2E09B0F10C949A989DCAB03273A1E52">
    <w:name w:val="D2E09B0F10C949A989DCAB03273A1E52"/>
    <w:rsid w:val="001C4C5E"/>
  </w:style>
  <w:style w:type="paragraph" w:customStyle="1" w:styleId="677DF80902F24F3485F357CFCE09098C">
    <w:name w:val="677DF80902F24F3485F357CFCE09098C"/>
    <w:rsid w:val="001C4C5E"/>
  </w:style>
  <w:style w:type="paragraph" w:customStyle="1" w:styleId="DA29138E214B4FCCAB52854181B6A3CF">
    <w:name w:val="DA29138E214B4FCCAB52854181B6A3CF"/>
    <w:rsid w:val="001C4C5E"/>
  </w:style>
  <w:style w:type="paragraph" w:customStyle="1" w:styleId="6815691505CC4471AE55B3C37BEE47EE">
    <w:name w:val="6815691505CC4471AE55B3C37BEE47EE"/>
  </w:style>
  <w:style w:type="paragraph" w:customStyle="1" w:styleId="60F5F8F0A97E490F929A87A946AF4C5B">
    <w:name w:val="60F5F8F0A97E490F929A87A946AF4C5B"/>
  </w:style>
  <w:style w:type="paragraph" w:customStyle="1" w:styleId="DFCE70176A5146E5851444F53B89A1DA">
    <w:name w:val="DFCE70176A5146E5851444F53B89A1DA"/>
  </w:style>
  <w:style w:type="paragraph" w:customStyle="1" w:styleId="23961619CFD44B8796F62FDC5C437091">
    <w:name w:val="23961619CFD44B8796F62FDC5C437091"/>
  </w:style>
  <w:style w:type="paragraph" w:customStyle="1" w:styleId="EE1B1DDAF6B84B29A74A1DCC72C2DB19">
    <w:name w:val="EE1B1DDAF6B84B29A74A1DCC72C2DB19"/>
  </w:style>
  <w:style w:type="paragraph" w:customStyle="1" w:styleId="59301416183D4F4589BFBD2092E47499">
    <w:name w:val="59301416183D4F4589BFBD2092E47499"/>
  </w:style>
  <w:style w:type="paragraph" w:customStyle="1" w:styleId="35C934AF3B484B23BA93270C54AA2B5D">
    <w:name w:val="35C934AF3B484B23BA93270C54AA2B5D"/>
  </w:style>
  <w:style w:type="paragraph" w:customStyle="1" w:styleId="832FCEEA886A4B00924BD601F58974CA">
    <w:name w:val="832FCEEA886A4B00924BD601F58974CA"/>
  </w:style>
  <w:style w:type="paragraph" w:customStyle="1" w:styleId="EEAF906768434A458B00BF5B7FFA686B">
    <w:name w:val="EEAF906768434A458B00BF5B7FFA686B"/>
  </w:style>
  <w:style w:type="paragraph" w:customStyle="1" w:styleId="B172A6BCEAD4426F96BC0C95627CA86F">
    <w:name w:val="B172A6BCEAD4426F96BC0C95627CA86F"/>
    <w:rsid w:val="00AA2789"/>
  </w:style>
  <w:style w:type="paragraph" w:customStyle="1" w:styleId="07872973DE0B4D0F9E8C44DCA92E99D4">
    <w:name w:val="07872973DE0B4D0F9E8C44DCA92E99D4"/>
    <w:rsid w:val="00AA2789"/>
  </w:style>
  <w:style w:type="paragraph" w:customStyle="1" w:styleId="76F2B35C8B2E4BDC8682002147CC0AC3">
    <w:name w:val="76F2B35C8B2E4BDC8682002147CC0AC3"/>
    <w:rsid w:val="00AA2789"/>
  </w:style>
  <w:style w:type="paragraph" w:customStyle="1" w:styleId="BE0A269510C34B7EAA5F9D853B5E4004">
    <w:name w:val="BE0A269510C34B7EAA5F9D853B5E4004"/>
    <w:rsid w:val="00AA2789"/>
  </w:style>
  <w:style w:type="paragraph" w:customStyle="1" w:styleId="2A9615897FA44174B1B9B1E80F7C7136">
    <w:name w:val="2A9615897FA44174B1B9B1E80F7C7136"/>
    <w:rsid w:val="00AA2789"/>
  </w:style>
  <w:style w:type="paragraph" w:customStyle="1" w:styleId="D67BDD0D04AF4676AD3139708B3676CE">
    <w:name w:val="D67BDD0D04AF4676AD3139708B3676CE"/>
    <w:rsid w:val="00AA2789"/>
  </w:style>
  <w:style w:type="paragraph" w:customStyle="1" w:styleId="F351707239BC4B45956269FEF8FCD1DA">
    <w:name w:val="F351707239BC4B45956269FEF8FCD1DA"/>
    <w:rsid w:val="00AA2789"/>
  </w:style>
  <w:style w:type="paragraph" w:customStyle="1" w:styleId="480AC3F29FEE4563B7A4B66A282A1E27">
    <w:name w:val="480AC3F29FEE4563B7A4B66A282A1E27"/>
    <w:rsid w:val="00AA2789"/>
  </w:style>
  <w:style w:type="paragraph" w:customStyle="1" w:styleId="E723C49BCF2E431C89354AFBBC462C8A">
    <w:name w:val="E723C49BCF2E431C89354AFBBC462C8A"/>
    <w:rsid w:val="00874776"/>
  </w:style>
  <w:style w:type="paragraph" w:customStyle="1" w:styleId="F08F82EE8C484CFD80460D27A4C39935">
    <w:name w:val="F08F82EE8C484CFD80460D27A4C39935"/>
    <w:rsid w:val="00E40BD2"/>
  </w:style>
  <w:style w:type="paragraph" w:customStyle="1" w:styleId="944D088E2B4646E580B55AAF2E129C74">
    <w:name w:val="944D088E2B4646E580B55AAF2E129C74"/>
    <w:rsid w:val="00E40BD2"/>
  </w:style>
  <w:style w:type="paragraph" w:customStyle="1" w:styleId="FAE9BA93AB7D477BBF2D49F8D7D87A2A">
    <w:name w:val="FAE9BA93AB7D477BBF2D49F8D7D87A2A"/>
    <w:rsid w:val="00E40BD2"/>
  </w:style>
  <w:style w:type="paragraph" w:customStyle="1" w:styleId="4D13436CF2824EC2A1517CCF2652FA69">
    <w:name w:val="4D13436CF2824EC2A1517CCF2652FA69"/>
    <w:rsid w:val="00E40BD2"/>
  </w:style>
  <w:style w:type="paragraph" w:customStyle="1" w:styleId="A44531322119447AB6FA08E5384813E7">
    <w:name w:val="A44531322119447AB6FA08E5384813E7"/>
    <w:rsid w:val="00E40BD2"/>
  </w:style>
  <w:style w:type="paragraph" w:customStyle="1" w:styleId="D9D55880AC644FEAA6D9477065211B51">
    <w:name w:val="D9D55880AC644FEAA6D9477065211B51"/>
    <w:rsid w:val="00E40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Eportfolio 
</CompanyAddress>
  <CompanyPhone>Telephone
(937)-441-5983</CompanyPhone>
  <CompanyFax/>
  <CompanyEmail>email
acummings@antiochcollege.edu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AJC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acummings@antiochcollege.edu</dc:subject>
  <dc:creator>Allison J. Cummings</dc:creator>
  <cp:keywords/>
  <dc:description/>
  <cp:lastModifiedBy>Allison Cummings</cp:lastModifiedBy>
  <cp:revision>7</cp:revision>
  <cp:lastPrinted>2017-01-19T11:09:00Z</cp:lastPrinted>
  <dcterms:created xsi:type="dcterms:W3CDTF">2017-02-03T04:12:00Z</dcterms:created>
  <dcterms:modified xsi:type="dcterms:W3CDTF">2017-02-28T16:44:00Z</dcterms:modified>
</cp:coreProperties>
</file>